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EB449" w14:textId="3D0300DA" w:rsidR="00C27E19" w:rsidRPr="00C27E19" w:rsidRDefault="00714A73" w:rsidP="00EA6D36">
      <w:pPr>
        <w:rPr>
          <w:rFonts w:ascii="TH SarabunPSK" w:hAnsi="TH SarabunPSK" w:cs="TH SarabunPSK"/>
          <w:i/>
          <w:iCs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C27E19">
        <w:rPr>
          <w:rFonts w:ascii="TH SarabunPSK" w:hAnsi="TH SarabunPSK" w:cs="TH SarabunPSK" w:hint="cs"/>
          <w:cs/>
        </w:rPr>
        <w:t>อว</w:t>
      </w:r>
      <w:r w:rsidR="00C27E19">
        <w:rPr>
          <w:rFonts w:ascii="TH SarabunPSK" w:hAnsi="TH SarabunPSK" w:cs="TH SarabunPSK"/>
        </w:rPr>
        <w:t> </w:t>
      </w:r>
      <w:r w:rsidR="00C27E19">
        <w:rPr>
          <w:rFonts w:ascii="TH SarabunPSK" w:hAnsi="TH SarabunPSK" w:cs="TH SarabunPSK" w:hint="cs"/>
          <w:cs/>
        </w:rPr>
        <w:t>๐๖๔๓.๐๗</w:t>
      </w:r>
      <w:r w:rsidR="00E950D8" w:rsidRPr="00D10747">
        <w:rPr>
          <w:rFonts w:ascii="TH SarabunPSK" w:hAnsi="TH SarabunPSK" w:cs="TH SarabunPSK"/>
          <w:cs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คณะมนุษยศาสตร์และสังคมศาสตร์</w:t>
      </w:r>
    </w:p>
    <w:p w14:paraId="5F2064BA" w14:textId="5B948A72" w:rsidR="00E950D8" w:rsidRPr="00D10747" w:rsidRDefault="00C27E19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</w:t>
      </w:r>
      <w:r w:rsidR="00E83446">
        <w:rPr>
          <w:rFonts w:ascii="TH SarabunPSK" w:hAnsi="TH SarabunPSK" w:cs="TH SarabunPSK" w:hint="cs"/>
          <w:cs/>
        </w:rPr>
        <w:t>มหาวิทยาลัยราชภัฏ</w:t>
      </w:r>
      <w:r>
        <w:rPr>
          <w:rFonts w:ascii="TH SarabunPSK" w:hAnsi="TH SarabunPSK" w:cs="TH SarabunPSK" w:hint="cs"/>
          <w:cs/>
        </w:rPr>
        <w:t>บ้านสมเด็จเจ้าพระยา</w:t>
      </w:r>
    </w:p>
    <w:p w14:paraId="5CD8436D" w14:textId="77777777" w:rsidR="00C27E19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</w:rPr>
        <w:tab/>
      </w:r>
      <w:r w:rsidR="00C27E19">
        <w:rPr>
          <w:rFonts w:ascii="TH SarabunPSK" w:hAnsi="TH SarabunPSK" w:cs="TH SarabunPSK"/>
          <w:cs/>
        </w:rPr>
        <w:t xml:space="preserve">        </w:t>
      </w:r>
      <w:r w:rsidR="00C27E19">
        <w:rPr>
          <w:rFonts w:ascii="TH SarabunPSK" w:hAnsi="TH SarabunPSK" w:cs="TH SarabunPSK" w:hint="cs"/>
          <w:cs/>
        </w:rPr>
        <w:t>๑๐๖๑ ถนนอิสรภาพ แขวงหิรัญรูจี</w:t>
      </w:r>
    </w:p>
    <w:p w14:paraId="78C519FF" w14:textId="6768628C" w:rsidR="00E950D8" w:rsidRPr="00D10747" w:rsidRDefault="00C27E19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เ</w:t>
      </w:r>
      <w:r w:rsidR="0022275C">
        <w:rPr>
          <w:rFonts w:ascii="TH SarabunPSK" w:hAnsi="TH SarabunPSK" w:cs="TH SarabunPSK" w:hint="cs"/>
          <w:cs/>
        </w:rPr>
        <w:t>ขตธนบุรี กรุงเทพฯ</w:t>
      </w:r>
      <w:r>
        <w:rPr>
          <w:rFonts w:ascii="TH SarabunPSK" w:hAnsi="TH SarabunPSK" w:cs="TH SarabunPSK" w:hint="cs"/>
          <w:cs/>
        </w:rPr>
        <w:t xml:space="preserve"> ๑๐๖๐๐</w:t>
      </w:r>
      <w:r w:rsidR="00E950D8" w:rsidRPr="00D10747">
        <w:rPr>
          <w:rFonts w:ascii="TH SarabunPSK" w:hAnsi="TH SarabunPSK" w:cs="TH SarabunPSK"/>
          <w:cs/>
        </w:rPr>
        <w:t xml:space="preserve">  </w:t>
      </w:r>
    </w:p>
    <w:p w14:paraId="3C833117" w14:textId="689D1B11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7523A2" w:rsidRPr="007523A2">
        <w:rPr>
          <w:rFonts w:ascii="TH SarabunPSK" w:hAnsi="TH SarabunPSK" w:cs="TH SarabunPSK" w:hint="cs"/>
          <w:color w:val="FF0000"/>
          <w:cs/>
        </w:rPr>
        <w:t>วัน  เดือน ปี</w:t>
      </w:r>
    </w:p>
    <w:p w14:paraId="0FFF171A" w14:textId="3D5395ED" w:rsidR="00D30D15" w:rsidRPr="00C27E19" w:rsidRDefault="00F225B4" w:rsidP="00EA6D36">
      <w:pPr>
        <w:spacing w:before="120"/>
        <w:rPr>
          <w:rFonts w:ascii="TH SarabunPSK" w:hAnsi="TH SarabunPSK" w:cs="TH SarabunPSK"/>
        </w:rPr>
      </w:pPr>
      <w:r w:rsidRPr="00C27E19">
        <w:rPr>
          <w:rFonts w:ascii="TH SarabunPSK" w:hAnsi="TH SarabunPSK" w:cs="TH SarabunPSK"/>
          <w:cs/>
        </w:rPr>
        <w:t>เรื่อง</w:t>
      </w:r>
      <w:r w:rsidRPr="00C27E19">
        <w:rPr>
          <w:rFonts w:ascii="TH SarabunPSK" w:hAnsi="TH SarabunPSK" w:cs="TH SarabunPSK" w:hint="cs"/>
          <w:cs/>
        </w:rPr>
        <w:t xml:space="preserve">  </w:t>
      </w:r>
      <w:r w:rsidR="00C27E19" w:rsidRPr="00C27E19">
        <w:rPr>
          <w:rFonts w:ascii="TH SarabunPSK" w:hAnsi="TH SarabunPSK" w:cs="TH SarabunPSK" w:hint="cs"/>
          <w:cs/>
        </w:rPr>
        <w:t>ขอความอนุเคราะห์รับนักศึกษาเข้าฝึกประสบการณ์วิชาชีพ</w:t>
      </w:r>
    </w:p>
    <w:p w14:paraId="4825E875" w14:textId="3E50D04B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646596" w:rsidRPr="00EE0842">
        <w:rPr>
          <w:rFonts w:ascii="TH SarabunPSK" w:hAnsi="TH SarabunPSK" w:cs="TH SarabunPSK" w:hint="cs"/>
          <w:color w:val="FF0000"/>
          <w:cs/>
        </w:rPr>
        <w:t>ชื่อตำแหน่งหัวหน้าหน่วยงาน</w:t>
      </w:r>
    </w:p>
    <w:p w14:paraId="4EEFEAE9" w14:textId="4CFE9893" w:rsidR="00646596" w:rsidRDefault="00D30D15" w:rsidP="00646596">
      <w:pPr>
        <w:spacing w:before="120"/>
        <w:rPr>
          <w:rFonts w:ascii="TH SarabunPSK" w:hAnsi="TH SarabunPSK" w:cs="TH SarabunPSK"/>
          <w:color w:val="000000" w:themeColor="text1"/>
          <w:cs/>
        </w:rPr>
      </w:pPr>
      <w:r w:rsidRPr="006E2F71">
        <w:rPr>
          <w:rFonts w:ascii="TH SarabunPSK" w:hAnsi="TH SarabunPSK" w:cs="TH SarabunPSK"/>
          <w:color w:val="000000" w:themeColor="text1"/>
          <w:cs/>
        </w:rPr>
        <w:t>สิ่งที่ส่งมาด้วย</w:t>
      </w:r>
      <w:r w:rsidR="00F225B4" w:rsidRPr="006E2F7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46596">
        <w:rPr>
          <w:rFonts w:ascii="TH SarabunPSK" w:hAnsi="TH SarabunPSK" w:cs="TH SarabunPSK" w:hint="cs"/>
          <w:color w:val="000000" w:themeColor="text1"/>
          <w:cs/>
        </w:rPr>
        <w:t xml:space="preserve"> ๑ บัญชีรายชื่อนักศึกษา</w:t>
      </w:r>
      <w:r w:rsidR="00646596">
        <w:rPr>
          <w:rFonts w:ascii="TH SarabunPSK" w:hAnsi="TH SarabunPSK" w:cs="TH SarabunPSK"/>
          <w:color w:val="000000" w:themeColor="text1"/>
        </w:rPr>
        <w:tab/>
      </w:r>
      <w:r w:rsidR="00646596">
        <w:rPr>
          <w:rFonts w:ascii="TH SarabunPSK" w:hAnsi="TH SarabunPSK" w:cs="TH SarabunPSK"/>
          <w:color w:val="000000" w:themeColor="text1"/>
        </w:rPr>
        <w:tab/>
      </w:r>
      <w:r w:rsidR="00646596">
        <w:rPr>
          <w:rFonts w:ascii="TH SarabunPSK" w:hAnsi="TH SarabunPSK" w:cs="TH SarabunPSK"/>
          <w:color w:val="000000" w:themeColor="text1"/>
        </w:rPr>
        <w:tab/>
      </w:r>
      <w:r w:rsidR="00646596">
        <w:rPr>
          <w:rFonts w:ascii="TH SarabunPSK" w:hAnsi="TH SarabunPSK" w:cs="TH SarabunPSK"/>
          <w:color w:val="000000" w:themeColor="text1"/>
        </w:rPr>
        <w:tab/>
      </w:r>
      <w:r w:rsidR="00646596">
        <w:rPr>
          <w:rFonts w:ascii="TH SarabunPSK" w:hAnsi="TH SarabunPSK" w:cs="TH SarabunPSK" w:hint="cs"/>
          <w:color w:val="000000" w:themeColor="text1"/>
          <w:cs/>
        </w:rPr>
        <w:t xml:space="preserve">จำนวน     </w:t>
      </w:r>
      <w:r w:rsidR="004C6633" w:rsidRPr="004C6633">
        <w:rPr>
          <w:rFonts w:ascii="TH SarabunPSK" w:hAnsi="TH SarabunPSK" w:cs="TH SarabunPSK" w:hint="cs"/>
          <w:color w:val="000000" w:themeColor="text1"/>
          <w:cs/>
        </w:rPr>
        <w:t>๑</w:t>
      </w:r>
      <w:r w:rsidR="00646596" w:rsidRPr="004C6633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46596">
        <w:rPr>
          <w:rFonts w:ascii="TH SarabunPSK" w:hAnsi="TH SarabunPSK" w:cs="TH SarabunPSK" w:hint="cs"/>
          <w:color w:val="000000" w:themeColor="text1"/>
          <w:cs/>
        </w:rPr>
        <w:t xml:space="preserve">  ชุด</w:t>
      </w:r>
    </w:p>
    <w:p w14:paraId="31B503E7" w14:textId="6AB5E3C4" w:rsidR="00D30D15" w:rsidRPr="006E2F71" w:rsidRDefault="00646596" w:rsidP="000B07F2">
      <w:pPr>
        <w:spacing w:before="120" w:after="2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๒</w:t>
      </w: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27E19" w:rsidRPr="006E2F71">
        <w:rPr>
          <w:rFonts w:ascii="TH SarabunPSK" w:hAnsi="TH SarabunPSK" w:cs="TH SarabunPSK" w:hint="cs"/>
          <w:color w:val="000000" w:themeColor="text1"/>
          <w:cs/>
        </w:rPr>
        <w:t>แบบตอบรับฝึกประสบการณ์วิชาชีพ</w:t>
      </w:r>
      <w:r w:rsidR="00C27E19" w:rsidRPr="006E2F71">
        <w:rPr>
          <w:rFonts w:ascii="TH SarabunPSK" w:hAnsi="TH SarabunPSK" w:cs="TH SarabunPSK" w:hint="cs"/>
          <w:color w:val="000000" w:themeColor="text1"/>
          <w:cs/>
        </w:rPr>
        <w:tab/>
      </w:r>
      <w:r w:rsidR="00C27E19" w:rsidRPr="006E2F71">
        <w:rPr>
          <w:rFonts w:ascii="TH SarabunPSK" w:hAnsi="TH SarabunPSK" w:cs="TH SarabunPSK"/>
          <w:color w:val="000000" w:themeColor="text1"/>
          <w:cs/>
        </w:rPr>
        <w:tab/>
      </w:r>
      <w:r w:rsidR="00002C18" w:rsidRPr="006E2F71">
        <w:rPr>
          <w:rFonts w:ascii="TH SarabunPSK" w:hAnsi="TH SarabunPSK" w:cs="TH SarabunPSK" w:hint="cs"/>
          <w:color w:val="000000" w:themeColor="text1"/>
          <w:cs/>
        </w:rPr>
        <w:t xml:space="preserve">จำนวน   </w:t>
      </w:r>
      <w:r w:rsidR="00002C18" w:rsidRPr="007523A2">
        <w:rPr>
          <w:rFonts w:ascii="TH SarabunPSK" w:hAnsi="TH SarabunPSK" w:cs="TH SarabunPSK" w:hint="cs"/>
          <w:cs/>
        </w:rPr>
        <w:t xml:space="preserve">  </w:t>
      </w:r>
      <w:r w:rsidR="007523A2" w:rsidRPr="007523A2">
        <w:rPr>
          <w:rFonts w:ascii="TH SarabunPSK" w:hAnsi="TH SarabunPSK" w:cs="TH SarabunPSK" w:hint="cs"/>
          <w:cs/>
        </w:rPr>
        <w:t>๑</w:t>
      </w:r>
      <w:r w:rsidR="007D4189">
        <w:rPr>
          <w:rFonts w:ascii="TH SarabunPSK" w:hAnsi="TH SarabunPSK" w:cs="TH SarabunPSK" w:hint="cs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cs/>
        </w:rPr>
        <w:t>ชุด</w:t>
      </w:r>
    </w:p>
    <w:p w14:paraId="435C233C" w14:textId="58ED3608" w:rsidR="002927B1" w:rsidRPr="00C27E19" w:rsidRDefault="00C27E19" w:rsidP="00DB6795">
      <w:pPr>
        <w:spacing w:before="120" w:after="240"/>
        <w:ind w:firstLine="12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</w:t>
      </w:r>
      <w:r w:rsidRPr="00C27E19">
        <w:rPr>
          <w:rFonts w:ascii="TH SarabunPSK" w:hAnsi="TH SarabunPSK" w:cs="TH SarabunPSK" w:hint="cs"/>
          <w:cs/>
        </w:rPr>
        <w:t>วยหลักสูตรระดับปริญญาตรีของมหาวิทยาลัยราชภัฏบ้านสมเด็จเจ้าพระยา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กำหนดให้นักศึกษาต้องผ่านการฝึกประสบการณ์วิชาชีพของสาขาวิชาเอก และคณะมนุษยศาสตร์และสังคมศาสตร์ มหาวิทยาลัยราชภัฏบ้านสมเด็จเจ้าพระยา พิจารณาแล้วเห็นว่า หน่วยงานขอ</w:t>
      </w:r>
      <w:r w:rsidR="00F47826">
        <w:rPr>
          <w:rFonts w:ascii="TH SarabunPSK" w:hAnsi="TH SarabunPSK" w:cs="TH SarabunPSK" w:hint="cs"/>
          <w:cs/>
        </w:rPr>
        <w:t>งท่านเป็นแหล่ง</w:t>
      </w:r>
      <w:r>
        <w:rPr>
          <w:rFonts w:ascii="TH SarabunPSK" w:hAnsi="TH SarabunPSK" w:cs="TH SarabunPSK" w:hint="cs"/>
          <w:cs/>
        </w:rPr>
        <w:t>เรียนร</w:t>
      </w:r>
      <w:r w:rsidR="00646596">
        <w:rPr>
          <w:rFonts w:ascii="TH SarabunPSK" w:hAnsi="TH SarabunPSK" w:cs="TH SarabunPSK" w:hint="cs"/>
          <w:cs/>
        </w:rPr>
        <w:t>ู้และสามารถถ่ายทอดประสบการณ์วิ</w:t>
      </w:r>
      <w:r>
        <w:rPr>
          <w:rFonts w:ascii="TH SarabunPSK" w:hAnsi="TH SarabunPSK" w:cs="TH SarabunPSK" w:hint="cs"/>
          <w:cs/>
        </w:rPr>
        <w:t>ชาชีพได้อย่างเหมาะสม ดังนั้น จึงขอความอนุเคราะห์</w:t>
      </w:r>
      <w:r w:rsidR="00002C18">
        <w:rPr>
          <w:rFonts w:ascii="TH SarabunPSK" w:hAnsi="TH SarabunPSK" w:cs="TH SarabunPSK" w:hint="cs"/>
          <w:cs/>
        </w:rPr>
        <w:t>ให้นักศึกษาส</w:t>
      </w:r>
      <w:r w:rsidR="002927B1">
        <w:rPr>
          <w:rFonts w:ascii="TH SarabunPSK" w:hAnsi="TH SarabunPSK" w:cs="TH SarabunPSK" w:hint="cs"/>
          <w:cs/>
        </w:rPr>
        <w:t>าขาวิชา</w:t>
      </w:r>
      <w:r w:rsidR="004C6633">
        <w:rPr>
          <w:rFonts w:ascii="TH SarabunPSK" w:hAnsi="TH SarabunPSK" w:cs="TH SarabunPSK" w:hint="cs"/>
          <w:cs/>
        </w:rPr>
        <w:t xml:space="preserve">  </w:t>
      </w:r>
      <w:r w:rsidR="002927B1">
        <w:rPr>
          <w:rFonts w:ascii="TH SarabunPSK" w:hAnsi="TH SarabunPSK" w:cs="TH SarabunPSK" w:hint="cs"/>
          <w:cs/>
        </w:rPr>
        <w:t>รัฐประศาสนศาสตร์ จำนวน</w:t>
      </w:r>
      <w:r w:rsidR="00646596" w:rsidRPr="00646596">
        <w:rPr>
          <w:rFonts w:ascii="TH SarabunPSK" w:hAnsi="TH SarabunPSK" w:cs="TH SarabunPSK"/>
          <w:color w:val="FF0000"/>
          <w:cs/>
        </w:rPr>
        <w:t xml:space="preserve"> </w:t>
      </w:r>
      <w:r w:rsidR="004C6633">
        <w:rPr>
          <w:rFonts w:ascii="TH SarabunPSK" w:hAnsi="TH SarabunPSK" w:cs="TH SarabunPSK"/>
          <w:color w:val="FF0000"/>
        </w:rPr>
        <w:t>X</w:t>
      </w:r>
      <w:r w:rsidR="00646596" w:rsidRPr="00646596">
        <w:rPr>
          <w:rFonts w:ascii="TH SarabunPSK" w:hAnsi="TH SarabunPSK" w:cs="TH SarabunPSK"/>
          <w:color w:val="FF0000"/>
          <w:cs/>
        </w:rPr>
        <w:t xml:space="preserve"> </w:t>
      </w:r>
      <w:r w:rsidR="00002C18">
        <w:rPr>
          <w:rFonts w:ascii="TH SarabunPSK" w:hAnsi="TH SarabunPSK" w:cs="TH SarabunPSK" w:hint="cs"/>
          <w:cs/>
        </w:rPr>
        <w:t>ราย เข้ารับการฝึกประสบการณ์วิชาชีพ</w:t>
      </w:r>
      <w:r w:rsidR="000B07F2">
        <w:rPr>
          <w:rFonts w:ascii="TH SarabunPSK" w:hAnsi="TH SarabunPSK" w:cs="TH SarabunPSK" w:hint="cs"/>
          <w:cs/>
        </w:rPr>
        <w:t xml:space="preserve"> </w:t>
      </w:r>
      <w:r w:rsidR="00002C18">
        <w:rPr>
          <w:rFonts w:ascii="TH SarabunPSK" w:hAnsi="TH SarabunPSK" w:cs="TH SarabunPSK" w:hint="cs"/>
          <w:cs/>
        </w:rPr>
        <w:t>ณ หน่วยงานของท่</w:t>
      </w:r>
      <w:r w:rsidR="00F37420">
        <w:rPr>
          <w:rFonts w:ascii="TH SarabunPSK" w:hAnsi="TH SarabunPSK" w:cs="TH SarabunPSK" w:hint="cs"/>
          <w:cs/>
        </w:rPr>
        <w:t>าน ตั้งแต่</w:t>
      </w:r>
      <w:r w:rsidR="002C6F66">
        <w:rPr>
          <w:rFonts w:ascii="TH SarabunPSK" w:hAnsi="TH SarabunPSK" w:cs="TH SarabunPSK"/>
          <w:cs/>
        </w:rPr>
        <w:t xml:space="preserve">วันที่ ๑๒ ธันวาคม ๒๕๖๖ ถึง </w:t>
      </w:r>
      <w:r w:rsidR="002C6F66" w:rsidRPr="002C6F66">
        <w:rPr>
          <w:rFonts w:ascii="TH SarabunPSK" w:hAnsi="TH SarabunPSK" w:cs="TH SarabunPSK"/>
          <w:cs/>
        </w:rPr>
        <w:t>วันที่ ๘ มีนาคม ๒๕๖๗</w:t>
      </w:r>
      <w:r w:rsidR="00002C18">
        <w:rPr>
          <w:rFonts w:ascii="TH SarabunPSK" w:hAnsi="TH SarabunPSK" w:cs="TH SarabunPSK" w:hint="cs"/>
          <w:cs/>
        </w:rPr>
        <w:t xml:space="preserve"> หรือจนกว่าจะครบ ๔๕๐ ชั่วโมง </w:t>
      </w:r>
      <w:r w:rsidR="002927B1">
        <w:rPr>
          <w:rFonts w:ascii="TH SarabunPSK" w:hAnsi="TH SarabunPSK" w:cs="TH SarabunPSK" w:hint="cs"/>
          <w:cs/>
        </w:rPr>
        <w:t>โดยมีรายชื่อนักศึกษาที่ขอเข้าฝึกประสบการณ์วิชาชีพ</w:t>
      </w:r>
      <w:r w:rsidR="004C6633">
        <w:rPr>
          <w:rFonts w:ascii="TH SarabunPSK" w:hAnsi="TH SarabunPSK" w:cs="TH SarabunPSK" w:hint="cs"/>
          <w:cs/>
        </w:rPr>
        <w:t>ตามสิ่ง</w:t>
      </w:r>
      <w:r w:rsidR="00646596">
        <w:rPr>
          <w:rFonts w:ascii="TH SarabunPSK" w:hAnsi="TH SarabunPSK" w:cs="TH SarabunPSK" w:hint="cs"/>
          <w:cs/>
        </w:rPr>
        <w:t>ที่ส่งมาด้วย</w:t>
      </w:r>
      <w:r w:rsidR="002927B1">
        <w:rPr>
          <w:rFonts w:ascii="TH SarabunPSK" w:hAnsi="TH SarabunPSK" w:cs="TH SarabunPSK"/>
          <w:cs/>
        </w:rPr>
        <w:tab/>
      </w:r>
    </w:p>
    <w:p w14:paraId="69D3AEE9" w14:textId="65D8BF69" w:rsidR="00D30D15" w:rsidRDefault="00002C18" w:rsidP="002927B1">
      <w:pPr>
        <w:spacing w:before="120" w:after="240"/>
        <w:ind w:firstLine="1260"/>
        <w:jc w:val="thaiDistribute"/>
        <w:rPr>
          <w:rFonts w:ascii="TH SarabunPSK" w:hAnsi="TH SarabunPSK" w:cs="TH SarabunPSK"/>
        </w:rPr>
      </w:pPr>
      <w:r w:rsidRPr="00002C18">
        <w:rPr>
          <w:rFonts w:ascii="TH SarabunPSK" w:hAnsi="TH SarabunPSK" w:cs="TH SarabunPSK" w:hint="cs"/>
          <w:cs/>
        </w:rPr>
        <w:t>จึงเรียนมาเพื่อโปรดพิจารณาอนุเคราะห์</w:t>
      </w:r>
      <w:r w:rsidRPr="00002C18">
        <w:rPr>
          <w:rFonts w:ascii="TH SarabunPSK" w:hAnsi="TH SarabunPSK" w:cs="TH SarabunPSK"/>
          <w:cs/>
        </w:rPr>
        <w:t xml:space="preserve"> </w:t>
      </w:r>
      <w:r w:rsidRPr="00002C18">
        <w:rPr>
          <w:rFonts w:ascii="TH SarabunPSK" w:hAnsi="TH SarabunPSK" w:cs="TH SarabunPSK" w:hint="cs"/>
          <w:cs/>
        </w:rPr>
        <w:t>และขอขอบพระคุณมา ณ โอกาสนี้</w:t>
      </w:r>
    </w:p>
    <w:p w14:paraId="4734057F" w14:textId="77777777" w:rsidR="000B07F2" w:rsidRPr="00002C18" w:rsidRDefault="000B07F2" w:rsidP="009077BB">
      <w:pPr>
        <w:ind w:firstLine="1260"/>
        <w:jc w:val="thaiDistribute"/>
        <w:rPr>
          <w:rFonts w:ascii="TH SarabunPSK" w:hAnsi="TH SarabunPSK" w:cs="TH SarabunPSK"/>
          <w:cs/>
        </w:rPr>
      </w:pPr>
    </w:p>
    <w:p w14:paraId="47ECC2A9" w14:textId="77777777" w:rsidR="00EA6D36" w:rsidRDefault="00D30D15" w:rsidP="009077BB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53EF4C8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3B4E5E0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487A1273" w14:textId="77777777" w:rsidR="00646596" w:rsidRDefault="00646596" w:rsidP="00EA6D36">
      <w:pPr>
        <w:ind w:firstLine="1418"/>
        <w:jc w:val="center"/>
        <w:rPr>
          <w:rFonts w:ascii="TH SarabunPSK" w:hAnsi="TH SarabunPSK" w:cs="TH SarabunPSK"/>
        </w:rPr>
      </w:pPr>
    </w:p>
    <w:p w14:paraId="152D28B2" w14:textId="014270B2" w:rsidR="00D30D15" w:rsidRPr="00D30D15" w:rsidRDefault="000B07F2" w:rsidP="00EA6D36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D30D15" w:rsidRPr="00D30D15">
        <w:rPr>
          <w:rFonts w:ascii="TH SarabunPSK" w:hAnsi="TH SarabunPSK" w:cs="TH SarabunPSK"/>
          <w:cs/>
        </w:rPr>
        <w:t>(</w:t>
      </w:r>
      <w:r w:rsidR="00002C18">
        <w:rPr>
          <w:rFonts w:ascii="TH SarabunPSK" w:hAnsi="TH SarabunPSK" w:cs="TH SarabunPSK" w:hint="cs"/>
          <w:cs/>
        </w:rPr>
        <w:t>ผู้ช่วยศาสตราจารย์ ดร.ทชชยา วนนะบวรเดชน์</w:t>
      </w:r>
      <w:r w:rsidR="00D30D15" w:rsidRPr="00D30D15">
        <w:rPr>
          <w:rFonts w:ascii="TH SarabunPSK" w:hAnsi="TH SarabunPSK" w:cs="TH SarabunPSK"/>
          <w:cs/>
        </w:rPr>
        <w:t>)</w:t>
      </w:r>
    </w:p>
    <w:p w14:paraId="23065770" w14:textId="30BCA64B" w:rsidR="00AE1009" w:rsidRDefault="00002C18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คณบดีคณะมนุษยศาสตร์และสังคมศาสตร์</w:t>
      </w:r>
    </w:p>
    <w:p w14:paraId="455523E7" w14:textId="4FDC6461" w:rsidR="003D2EF1" w:rsidRDefault="00002C18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40FBFDC" w14:textId="1B406278" w:rsidR="00002C18" w:rsidRDefault="00002C18" w:rsidP="008E3067">
      <w:pPr>
        <w:rPr>
          <w:rFonts w:ascii="TH SarabunPSK" w:hAnsi="TH SarabunPSK" w:cs="TH SarabunPSK"/>
        </w:rPr>
      </w:pPr>
    </w:p>
    <w:p w14:paraId="100E5FB3" w14:textId="0E22B2CD" w:rsidR="00002C18" w:rsidRDefault="00002C18" w:rsidP="008E3067">
      <w:pPr>
        <w:rPr>
          <w:rFonts w:ascii="TH SarabunPSK" w:hAnsi="TH SarabunPSK" w:cs="TH SarabunPSK"/>
        </w:rPr>
      </w:pPr>
    </w:p>
    <w:p w14:paraId="643220F6" w14:textId="77777777" w:rsidR="00646596" w:rsidRDefault="00646596" w:rsidP="008E3067">
      <w:pPr>
        <w:rPr>
          <w:rFonts w:ascii="TH SarabunPSK" w:hAnsi="TH SarabunPSK" w:cs="TH SarabunPSK"/>
        </w:rPr>
      </w:pPr>
    </w:p>
    <w:p w14:paraId="35F84D6F" w14:textId="7BE5FA61" w:rsidR="00002C18" w:rsidRDefault="00002C18" w:rsidP="008E3067">
      <w:pPr>
        <w:rPr>
          <w:rFonts w:ascii="TH SarabunPSK" w:hAnsi="TH SarabunPSK" w:cs="TH SarabunPSK"/>
        </w:rPr>
      </w:pPr>
    </w:p>
    <w:p w14:paraId="40C359CB" w14:textId="77777777" w:rsidR="00DB6795" w:rsidRDefault="00DB6795" w:rsidP="008E3067">
      <w:pPr>
        <w:rPr>
          <w:rFonts w:ascii="TH SarabunPSK" w:hAnsi="TH SarabunPSK" w:cs="TH SarabunPSK"/>
        </w:rPr>
      </w:pPr>
    </w:p>
    <w:p w14:paraId="74C8AE6D" w14:textId="7388DC8B" w:rsidR="00002C18" w:rsidRDefault="0022275C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B396" wp14:editId="57223702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383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76C57" w14:textId="7BDC8FD8" w:rsidR="0022275C" w:rsidRDefault="0022275C" w:rsidP="0022275C">
                            <w:pPr>
                              <w:jc w:val="right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ชื่อผู้พิมพ์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/พิมพ์</w:t>
                            </w:r>
                          </w:p>
                          <w:p w14:paraId="57875D35" w14:textId="7724C9A1" w:rsidR="0022275C" w:rsidRPr="0022275C" w:rsidRDefault="0022275C" w:rsidP="0022275C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22275C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ชื่ออาจารย์นิเทศ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B3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7pt;margin-top:13.1pt;width:12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" fillcolor="white [3201]" stroked="f" strokeweight=".5pt">
                <v:textbox>
                  <w:txbxContent>
                    <w:p w14:paraId="12B76C57" w14:textId="7BDC8FD8" w:rsidR="0022275C" w:rsidRDefault="0022275C" w:rsidP="0022275C">
                      <w:pPr>
                        <w:jc w:val="right"/>
                        <w:rPr>
                          <w:rFonts w:ascii="TH Sarabun New" w:hAnsi="TH Sarabun New" w:cs="TH Sarabun New"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ชื่อผู้พิมพ์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/พิมพ์</w:t>
                      </w:r>
                    </w:p>
                    <w:p w14:paraId="57875D35" w14:textId="7724C9A1" w:rsidR="0022275C" w:rsidRPr="0022275C" w:rsidRDefault="0022275C" w:rsidP="0022275C">
                      <w:pPr>
                        <w:jc w:val="right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22275C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ชื่ออาจารย์นิเทศ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/ตรวจ</w:t>
                      </w:r>
                    </w:p>
                  </w:txbxContent>
                </v:textbox>
              </v:shape>
            </w:pict>
          </mc:Fallback>
        </mc:AlternateContent>
      </w:r>
    </w:p>
    <w:p w14:paraId="6E4F2D71" w14:textId="33528EF1" w:rsidR="00D30D15" w:rsidRPr="00D30D15" w:rsidRDefault="00E83446" w:rsidP="008E306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สาขา</w:t>
      </w:r>
      <w:r w:rsidR="00002C18">
        <w:rPr>
          <w:rFonts w:ascii="TH SarabunPSK" w:hAnsi="TH SarabunPSK" w:cs="TH SarabunPSK" w:hint="cs"/>
          <w:cs/>
        </w:rPr>
        <w:t>วิชารัฐประศาสนศาสตร์</w:t>
      </w:r>
    </w:p>
    <w:p w14:paraId="75BF5579" w14:textId="003FB5D8" w:rsidR="00B502FC" w:rsidRDefault="00E83446" w:rsidP="00002C18">
      <w:pPr>
        <w:rPr>
          <w:rFonts w:ascii="TH SarabunPSK" w:hAnsi="TH SarabunPSK" w:cs="TH SarabunPSK"/>
        </w:rPr>
      </w:pPr>
      <w:r w:rsidRPr="00E83446">
        <w:rPr>
          <w:rFonts w:ascii="TH SarabunPSK" w:hAnsi="TH SarabunPSK" w:cs="TH SarabunPSK"/>
          <w:cs/>
        </w:rPr>
        <w:t>โทร</w:t>
      </w:r>
      <w:r w:rsidR="00002C18">
        <w:rPr>
          <w:rFonts w:ascii="TH SarabunPSK" w:hAnsi="TH SarabunPSK" w:cs="TH SarabunPSK" w:hint="cs"/>
          <w:cs/>
        </w:rPr>
        <w:t>ศัพท์ ๐๒ ๔๗๓ ๗๐๐๐ ต่อ ๒๐๘๐</w:t>
      </w:r>
    </w:p>
    <w:p w14:paraId="31034ED8" w14:textId="6D17FD98" w:rsidR="00B502FC" w:rsidRDefault="00DB6795" w:rsidP="006465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464DB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</w:t>
      </w:r>
      <w:r w:rsidR="00B502FC" w:rsidRPr="00B502FC">
        <w:rPr>
          <w:rFonts w:ascii="TH SarabunPSK" w:hAnsi="TH SarabunPSK" w:cs="TH SarabunPSK" w:hint="cs"/>
          <w:b/>
          <w:bCs/>
          <w:sz w:val="36"/>
          <w:szCs w:val="36"/>
          <w:cs/>
        </w:rPr>
        <w:t>รายชื่อนักศึกษาขอเข้าฝึกประสบการณ์วิชาชีพ</w:t>
      </w:r>
    </w:p>
    <w:p w14:paraId="48815BB0" w14:textId="0D45B988" w:rsidR="00B502FC" w:rsidRPr="00B502FC" w:rsidRDefault="00B502FC" w:rsidP="006465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02FC">
        <w:rPr>
          <w:rFonts w:ascii="TH SarabunPSK" w:hAnsi="TH SarabunPSK" w:cs="TH SarabunPSK" w:hint="cs"/>
          <w:color w:val="FF0000"/>
          <w:sz w:val="36"/>
          <w:szCs w:val="36"/>
          <w:cs/>
        </w:rPr>
        <w:t>ชื่อหน่วยงาน</w:t>
      </w:r>
    </w:p>
    <w:p w14:paraId="24BFCB4F" w14:textId="58E02637" w:rsidR="00B502FC" w:rsidRPr="00B81036" w:rsidRDefault="00B502FC" w:rsidP="00B81036">
      <w:pPr>
        <w:spacing w:after="240"/>
        <w:jc w:val="center"/>
        <w:rPr>
          <w:rFonts w:ascii="TH SarabunPSK" w:hAnsi="TH SarabunPSK" w:cs="TH SarabunPSK"/>
          <w:color w:val="000000" w:themeColor="text1"/>
          <w:cs/>
        </w:rPr>
      </w:pPr>
      <w:r w:rsidRPr="00B81036">
        <w:rPr>
          <w:rFonts w:ascii="TH SarabunPSK" w:hAnsi="TH SarabunPSK" w:cs="TH SarabunPSK" w:hint="cs"/>
          <w:color w:val="000000" w:themeColor="text1"/>
          <w:cs/>
        </w:rPr>
        <w:t xml:space="preserve">  แนบท้าย ที่ </w:t>
      </w:r>
      <w:r w:rsidR="00B81036" w:rsidRPr="00B81036">
        <w:rPr>
          <w:rFonts w:ascii="TH SarabunPSK" w:hAnsi="TH SarabunPSK" w:cs="TH SarabunPSK" w:hint="cs"/>
          <w:color w:val="000000" w:themeColor="text1"/>
          <w:cs/>
        </w:rPr>
        <w:t>อว</w:t>
      </w:r>
      <w:r w:rsidR="00646596">
        <w:rPr>
          <w:rFonts w:ascii="TH SarabunPSK" w:hAnsi="TH SarabunPSK" w:cs="TH SarabunPSK"/>
          <w:color w:val="000000" w:themeColor="text1"/>
          <w:cs/>
        </w:rPr>
        <w:t xml:space="preserve"> </w:t>
      </w:r>
      <w:r w:rsidR="00646596">
        <w:rPr>
          <w:rFonts w:ascii="TH SarabunPSK" w:hAnsi="TH SarabunPSK" w:cs="TH SarabunPSK" w:hint="cs"/>
          <w:cs/>
        </w:rPr>
        <w:t>๐๖๔๓.๐๗</w:t>
      </w:r>
      <w:r w:rsidR="00646596" w:rsidRPr="00D10747">
        <w:rPr>
          <w:rFonts w:ascii="TH SarabunPSK" w:hAnsi="TH SarabunPSK" w:cs="TH SarabunPSK"/>
          <w:cs/>
        </w:rPr>
        <w:t>/</w:t>
      </w:r>
      <w:r w:rsidR="004C6633">
        <w:rPr>
          <w:rFonts w:ascii="TH SarabunPSK" w:hAnsi="TH SarabunPSK" w:cs="TH SarabunPSK"/>
          <w:color w:val="000000" w:themeColor="text1"/>
          <w:cs/>
        </w:rPr>
        <w:t>……</w:t>
      </w:r>
      <w:r w:rsidR="002C6F66">
        <w:rPr>
          <w:rFonts w:ascii="TH SarabunPSK" w:hAnsi="TH SarabunPSK" w:cs="TH SarabunPSK" w:hint="cs"/>
          <w:color w:val="000000" w:themeColor="text1"/>
          <w:cs/>
        </w:rPr>
        <w:t>........</w:t>
      </w:r>
      <w:r w:rsidR="004C6633">
        <w:rPr>
          <w:rFonts w:ascii="TH SarabunPSK" w:hAnsi="TH SarabunPSK" w:cs="TH SarabunPSK"/>
          <w:color w:val="000000" w:themeColor="text1"/>
          <w:cs/>
        </w:rPr>
        <w:t xml:space="preserve">…… </w:t>
      </w:r>
      <w:r w:rsidR="004C6633">
        <w:rPr>
          <w:rFonts w:ascii="TH SarabunPSK" w:hAnsi="TH SarabunPSK" w:cs="TH SarabunPSK" w:hint="cs"/>
          <w:color w:val="000000" w:themeColor="text1"/>
          <w:cs/>
        </w:rPr>
        <w:t>ลงวันที่ ......</w:t>
      </w:r>
      <w:bookmarkStart w:id="0" w:name="_GoBack"/>
      <w:bookmarkEnd w:id="0"/>
      <w:r w:rsidR="004C6633">
        <w:rPr>
          <w:rFonts w:ascii="TH SarabunPSK" w:hAnsi="TH SarabunPSK" w:cs="TH SarabunPSK" w:hint="cs"/>
          <w:color w:val="000000" w:themeColor="text1"/>
          <w:cs/>
        </w:rPr>
        <w:t>....................</w:t>
      </w:r>
      <w:r w:rsidR="002C6F66">
        <w:rPr>
          <w:rFonts w:ascii="TH SarabunPSK" w:hAnsi="TH SarabunPSK" w:cs="TH SarabunPSK" w:hint="cs"/>
          <w:color w:val="000000" w:themeColor="text1"/>
          <w:cs/>
        </w:rPr>
        <w:t>.........................</w:t>
      </w:r>
    </w:p>
    <w:p w14:paraId="7F1ED510" w14:textId="45BF8CCC" w:rsidR="00B81036" w:rsidRDefault="00B81036" w:rsidP="00B81036">
      <w:pPr>
        <w:spacing w:after="240"/>
        <w:rPr>
          <w:rFonts w:ascii="TH SarabunPSK" w:hAnsi="TH SarabunPSK" w:cs="TH SarabunPSK"/>
          <w:color w:val="000000" w:themeColor="text1"/>
        </w:rPr>
      </w:pPr>
      <w:r w:rsidRPr="00B81036">
        <w:rPr>
          <w:rFonts w:ascii="TH SarabunPSK" w:hAnsi="TH SarabunPSK" w:cs="TH SarabunPSK" w:hint="cs"/>
          <w:color w:val="000000" w:themeColor="text1"/>
          <w:cs/>
        </w:rPr>
        <w:t>นักศึกษาสาขาวิชารัฐประศาสนศาสตร์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มหาวิทยาลัยราชภัฏบ้านสมเด็จเจ้าพระยา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5310"/>
        <w:gridCol w:w="3307"/>
      </w:tblGrid>
      <w:tr w:rsidR="00B81036" w:rsidRPr="00B81036" w14:paraId="279BA955" w14:textId="77777777" w:rsidTr="00B81036">
        <w:tc>
          <w:tcPr>
            <w:tcW w:w="445" w:type="dxa"/>
          </w:tcPr>
          <w:p w14:paraId="483AC181" w14:textId="1AC3B9F3" w:rsidR="00B81036" w:rsidRPr="00B81036" w:rsidRDefault="00B81036" w:rsidP="00B810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5310" w:type="dxa"/>
          </w:tcPr>
          <w:p w14:paraId="111E511A" w14:textId="3ECE4ACD" w:rsidR="00B81036" w:rsidRPr="00B81036" w:rsidRDefault="00B81036" w:rsidP="00B810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ชื่อ </w:t>
            </w:r>
            <w:r w:rsidRPr="00B8103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–</w:t>
            </w: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สกุล</w:t>
            </w:r>
          </w:p>
        </w:tc>
        <w:tc>
          <w:tcPr>
            <w:tcW w:w="3307" w:type="dxa"/>
          </w:tcPr>
          <w:p w14:paraId="531A00C0" w14:textId="6DAE9F9F" w:rsidR="00B81036" w:rsidRPr="00B81036" w:rsidRDefault="00B81036" w:rsidP="00B810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8103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รหัสนักศึกษา</w:t>
            </w:r>
          </w:p>
        </w:tc>
      </w:tr>
      <w:tr w:rsidR="00B81036" w14:paraId="57A4B7F2" w14:textId="77777777" w:rsidTr="00B81036">
        <w:tc>
          <w:tcPr>
            <w:tcW w:w="445" w:type="dxa"/>
          </w:tcPr>
          <w:p w14:paraId="19BBE4B8" w14:textId="5F2E7791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</w:p>
        </w:tc>
        <w:tc>
          <w:tcPr>
            <w:tcW w:w="5310" w:type="dxa"/>
          </w:tcPr>
          <w:p w14:paraId="58421B38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7B1B0BE8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1036" w14:paraId="4C898C4F" w14:textId="77777777" w:rsidTr="00B81036">
        <w:tc>
          <w:tcPr>
            <w:tcW w:w="445" w:type="dxa"/>
          </w:tcPr>
          <w:p w14:paraId="653191B5" w14:textId="05E079C0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5310" w:type="dxa"/>
          </w:tcPr>
          <w:p w14:paraId="39AFC1F1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26B017B0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1036" w14:paraId="2EE3C578" w14:textId="77777777" w:rsidTr="00B81036">
        <w:tc>
          <w:tcPr>
            <w:tcW w:w="445" w:type="dxa"/>
          </w:tcPr>
          <w:p w14:paraId="53D89694" w14:textId="1E044AFE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5310" w:type="dxa"/>
          </w:tcPr>
          <w:p w14:paraId="37158A7A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506E3493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1036" w14:paraId="3746CE7F" w14:textId="77777777" w:rsidTr="00B81036">
        <w:tc>
          <w:tcPr>
            <w:tcW w:w="445" w:type="dxa"/>
          </w:tcPr>
          <w:p w14:paraId="731B4CCE" w14:textId="25BDBDBA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5310" w:type="dxa"/>
          </w:tcPr>
          <w:p w14:paraId="795E6E39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36B7766C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1036" w14:paraId="7DFBA92D" w14:textId="77777777" w:rsidTr="00B81036">
        <w:tc>
          <w:tcPr>
            <w:tcW w:w="445" w:type="dxa"/>
          </w:tcPr>
          <w:p w14:paraId="326CBFFF" w14:textId="7B245F09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5310" w:type="dxa"/>
          </w:tcPr>
          <w:p w14:paraId="110E55A8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07" w:type="dxa"/>
          </w:tcPr>
          <w:p w14:paraId="6DF8D476" w14:textId="77777777" w:rsidR="00B81036" w:rsidRDefault="00B81036" w:rsidP="00B8103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608943C0" w14:textId="77777777" w:rsidR="00B81036" w:rsidRPr="00B81036" w:rsidRDefault="00B81036" w:rsidP="00B81036">
      <w:pPr>
        <w:rPr>
          <w:rFonts w:ascii="TH SarabunPSK" w:hAnsi="TH SarabunPSK" w:cs="TH SarabunPSK"/>
          <w:color w:val="000000" w:themeColor="text1"/>
          <w:cs/>
        </w:rPr>
      </w:pPr>
    </w:p>
    <w:sectPr w:rsidR="00B81036" w:rsidRPr="00B81036" w:rsidSect="007051D1">
      <w:headerReference w:type="even" r:id="rId8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BC9C" w14:textId="77777777" w:rsidR="00372325" w:rsidRDefault="00372325">
      <w:r>
        <w:separator/>
      </w:r>
    </w:p>
  </w:endnote>
  <w:endnote w:type="continuationSeparator" w:id="0">
    <w:p w14:paraId="4B81F9C7" w14:textId="77777777" w:rsidR="00372325" w:rsidRDefault="003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CFEFB" w14:textId="77777777" w:rsidR="00372325" w:rsidRDefault="00372325">
      <w:r>
        <w:separator/>
      </w:r>
    </w:p>
  </w:footnote>
  <w:footnote w:type="continuationSeparator" w:id="0">
    <w:p w14:paraId="05E0D2C7" w14:textId="77777777" w:rsidR="00372325" w:rsidRDefault="0037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6"/>
    <w:rsid w:val="00002C18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B07F2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2275C"/>
    <w:rsid w:val="0023432B"/>
    <w:rsid w:val="0023604B"/>
    <w:rsid w:val="00262A2B"/>
    <w:rsid w:val="002927B1"/>
    <w:rsid w:val="002C6F66"/>
    <w:rsid w:val="002D3601"/>
    <w:rsid w:val="002D5C38"/>
    <w:rsid w:val="00327CE4"/>
    <w:rsid w:val="00357AAB"/>
    <w:rsid w:val="00365B83"/>
    <w:rsid w:val="0036617C"/>
    <w:rsid w:val="00372325"/>
    <w:rsid w:val="003A28A0"/>
    <w:rsid w:val="003B3B66"/>
    <w:rsid w:val="003D2EF1"/>
    <w:rsid w:val="003D5E2D"/>
    <w:rsid w:val="003D7579"/>
    <w:rsid w:val="003E457A"/>
    <w:rsid w:val="004215A8"/>
    <w:rsid w:val="0046377B"/>
    <w:rsid w:val="00464DB8"/>
    <w:rsid w:val="004774B8"/>
    <w:rsid w:val="00480F3C"/>
    <w:rsid w:val="004C122C"/>
    <w:rsid w:val="004C6633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41628"/>
    <w:rsid w:val="00646596"/>
    <w:rsid w:val="006507AF"/>
    <w:rsid w:val="0067346F"/>
    <w:rsid w:val="00673E89"/>
    <w:rsid w:val="00686BC7"/>
    <w:rsid w:val="006E2F71"/>
    <w:rsid w:val="006F2470"/>
    <w:rsid w:val="006F4001"/>
    <w:rsid w:val="007024B3"/>
    <w:rsid w:val="007051D1"/>
    <w:rsid w:val="0071005C"/>
    <w:rsid w:val="00714A73"/>
    <w:rsid w:val="00730098"/>
    <w:rsid w:val="00742E5D"/>
    <w:rsid w:val="007523A2"/>
    <w:rsid w:val="0076666A"/>
    <w:rsid w:val="007712F1"/>
    <w:rsid w:val="007722ED"/>
    <w:rsid w:val="00773E2D"/>
    <w:rsid w:val="00780994"/>
    <w:rsid w:val="00793E01"/>
    <w:rsid w:val="007A044F"/>
    <w:rsid w:val="007A5C34"/>
    <w:rsid w:val="007B4992"/>
    <w:rsid w:val="007D4189"/>
    <w:rsid w:val="00801DC9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077BB"/>
    <w:rsid w:val="00995E35"/>
    <w:rsid w:val="009A0388"/>
    <w:rsid w:val="009B5BC4"/>
    <w:rsid w:val="009C14FC"/>
    <w:rsid w:val="009C441B"/>
    <w:rsid w:val="009C68A5"/>
    <w:rsid w:val="009E0257"/>
    <w:rsid w:val="009E4682"/>
    <w:rsid w:val="00A12C49"/>
    <w:rsid w:val="00A13CEF"/>
    <w:rsid w:val="00A17247"/>
    <w:rsid w:val="00A546D6"/>
    <w:rsid w:val="00A75117"/>
    <w:rsid w:val="00A8602A"/>
    <w:rsid w:val="00A914E3"/>
    <w:rsid w:val="00A950BB"/>
    <w:rsid w:val="00AA25EE"/>
    <w:rsid w:val="00AD083B"/>
    <w:rsid w:val="00AE1009"/>
    <w:rsid w:val="00AF6108"/>
    <w:rsid w:val="00AF75FF"/>
    <w:rsid w:val="00AF7B5D"/>
    <w:rsid w:val="00B0621F"/>
    <w:rsid w:val="00B120AF"/>
    <w:rsid w:val="00B20E87"/>
    <w:rsid w:val="00B4742E"/>
    <w:rsid w:val="00B502FC"/>
    <w:rsid w:val="00B64150"/>
    <w:rsid w:val="00B73F85"/>
    <w:rsid w:val="00B807A3"/>
    <w:rsid w:val="00B81036"/>
    <w:rsid w:val="00B83D63"/>
    <w:rsid w:val="00BC5479"/>
    <w:rsid w:val="00BD76B3"/>
    <w:rsid w:val="00BF6415"/>
    <w:rsid w:val="00C10A6A"/>
    <w:rsid w:val="00C135DC"/>
    <w:rsid w:val="00C13F64"/>
    <w:rsid w:val="00C27E19"/>
    <w:rsid w:val="00C94254"/>
    <w:rsid w:val="00C97E19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1D5"/>
    <w:rsid w:val="00D40C6D"/>
    <w:rsid w:val="00D45048"/>
    <w:rsid w:val="00D72744"/>
    <w:rsid w:val="00D75088"/>
    <w:rsid w:val="00D75C94"/>
    <w:rsid w:val="00D84106"/>
    <w:rsid w:val="00D874D9"/>
    <w:rsid w:val="00D90F4A"/>
    <w:rsid w:val="00DB6795"/>
    <w:rsid w:val="00DC0B97"/>
    <w:rsid w:val="00DF08EF"/>
    <w:rsid w:val="00DF78CA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37420"/>
    <w:rsid w:val="00F47826"/>
    <w:rsid w:val="00F75320"/>
    <w:rsid w:val="00F75A19"/>
    <w:rsid w:val="00FC05F0"/>
    <w:rsid w:val="00FC75EA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  <w15:chartTrackingRefBased/>
  <w15:docId w15:val="{E7EEAD89-777F-4314-B629-8967BFD7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B8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HP</cp:lastModifiedBy>
  <cp:revision>7</cp:revision>
  <cp:lastPrinted>2019-02-05T10:22:00Z</cp:lastPrinted>
  <dcterms:created xsi:type="dcterms:W3CDTF">2022-10-05T01:42:00Z</dcterms:created>
  <dcterms:modified xsi:type="dcterms:W3CDTF">2023-09-05T03:42:00Z</dcterms:modified>
</cp:coreProperties>
</file>