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EB449" w14:textId="3D0300DA" w:rsidR="00C27E19" w:rsidRPr="00C27E19" w:rsidRDefault="00714A73" w:rsidP="00EA6D36">
      <w:pPr>
        <w:rPr>
          <w:rFonts w:ascii="TH SarabunPSK" w:hAnsi="TH SarabunPSK" w:cs="TH SarabunPSK"/>
          <w:i/>
          <w:iCs/>
          <w: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51C4B6" wp14:editId="1AF45BAD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D10747">
        <w:rPr>
          <w:rFonts w:ascii="TH SarabunPSK" w:hAnsi="TH SarabunPSK" w:cs="TH SarabunPSK"/>
          <w:cs/>
        </w:rPr>
        <w:t xml:space="preserve">ที่ </w:t>
      </w:r>
      <w:r w:rsidR="00C27E19">
        <w:rPr>
          <w:rFonts w:ascii="TH SarabunPSK" w:hAnsi="TH SarabunPSK" w:cs="TH SarabunPSK" w:hint="cs"/>
          <w:cs/>
        </w:rPr>
        <w:t>อว</w:t>
      </w:r>
      <w:r w:rsidR="00C27E19">
        <w:rPr>
          <w:rFonts w:ascii="TH SarabunPSK" w:hAnsi="TH SarabunPSK" w:cs="TH SarabunPSK"/>
        </w:rPr>
        <w:t> </w:t>
      </w:r>
      <w:r w:rsidR="00C27E19">
        <w:rPr>
          <w:rFonts w:ascii="TH SarabunPSK" w:hAnsi="TH SarabunPSK" w:cs="TH SarabunPSK" w:hint="cs"/>
          <w:cs/>
        </w:rPr>
        <w:t>๐๖๔๓.๐๗</w:t>
      </w:r>
      <w:r w:rsidR="00E950D8" w:rsidRPr="00D10747">
        <w:rPr>
          <w:rFonts w:ascii="TH SarabunPSK" w:hAnsi="TH SarabunPSK" w:cs="TH SarabunPSK"/>
          <w:cs/>
        </w:rPr>
        <w:t>/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C27E19">
        <w:rPr>
          <w:rFonts w:ascii="TH SarabunPSK" w:hAnsi="TH SarabunPSK" w:cs="TH SarabunPSK"/>
          <w:cs/>
        </w:rPr>
        <w:t xml:space="preserve">        </w:t>
      </w:r>
      <w:r w:rsidR="00C27E19">
        <w:rPr>
          <w:rFonts w:ascii="TH SarabunPSK" w:hAnsi="TH SarabunPSK" w:cs="TH SarabunPSK" w:hint="cs"/>
          <w:cs/>
        </w:rPr>
        <w:t>คณะมนุษยศาสตร์และสังคมศาสตร์</w:t>
      </w:r>
    </w:p>
    <w:p w14:paraId="5F2064BA" w14:textId="5B948A72" w:rsidR="00E950D8" w:rsidRPr="00D10747" w:rsidRDefault="00C27E19" w:rsidP="00EA6D3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  </w:t>
      </w:r>
      <w:r w:rsidR="00E83446">
        <w:rPr>
          <w:rFonts w:ascii="TH SarabunPSK" w:hAnsi="TH SarabunPSK" w:cs="TH SarabunPSK" w:hint="cs"/>
          <w:cs/>
        </w:rPr>
        <w:t>มหาวิทยาลัยราชภัฏ</w:t>
      </w:r>
      <w:r>
        <w:rPr>
          <w:rFonts w:ascii="TH SarabunPSK" w:hAnsi="TH SarabunPSK" w:cs="TH SarabunPSK" w:hint="cs"/>
          <w:cs/>
        </w:rPr>
        <w:t>บ้านสมเด็จเจ้าพระยา</w:t>
      </w:r>
    </w:p>
    <w:p w14:paraId="5CD8436D" w14:textId="77777777" w:rsidR="00C27E19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C27E19">
        <w:rPr>
          <w:rFonts w:ascii="TH SarabunPSK" w:hAnsi="TH SarabunPSK" w:cs="TH SarabunPSK"/>
        </w:rPr>
        <w:tab/>
      </w:r>
      <w:r w:rsidR="00C27E19">
        <w:rPr>
          <w:rFonts w:ascii="TH SarabunPSK" w:hAnsi="TH SarabunPSK" w:cs="TH SarabunPSK"/>
        </w:rPr>
        <w:tab/>
      </w:r>
      <w:r w:rsidR="00C27E19">
        <w:rPr>
          <w:rFonts w:ascii="TH SarabunPSK" w:hAnsi="TH SarabunPSK" w:cs="TH SarabunPSK"/>
        </w:rPr>
        <w:tab/>
      </w:r>
      <w:r w:rsidR="00C27E19">
        <w:rPr>
          <w:rFonts w:ascii="TH SarabunPSK" w:hAnsi="TH SarabunPSK" w:cs="TH SarabunPSK"/>
          <w:cs/>
        </w:rPr>
        <w:t xml:space="preserve">        </w:t>
      </w:r>
      <w:r w:rsidR="00C27E19">
        <w:rPr>
          <w:rFonts w:ascii="TH SarabunPSK" w:hAnsi="TH SarabunPSK" w:cs="TH SarabunPSK" w:hint="cs"/>
          <w:cs/>
        </w:rPr>
        <w:t>๑๐๖๑ ถนนอิสรภาพ แขวงหิรัญรูจี</w:t>
      </w:r>
    </w:p>
    <w:p w14:paraId="569E17EC" w14:textId="77777777" w:rsidR="00567B34" w:rsidRDefault="00C27E19" w:rsidP="00567B3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เ</w:t>
      </w:r>
      <w:r w:rsidR="0022275C">
        <w:rPr>
          <w:rFonts w:ascii="TH SarabunPSK" w:hAnsi="TH SarabunPSK" w:cs="TH SarabunPSK" w:hint="cs"/>
          <w:cs/>
        </w:rPr>
        <w:t>ขตธนบุรี กรุงเทพฯ</w:t>
      </w:r>
      <w:r>
        <w:rPr>
          <w:rFonts w:ascii="TH SarabunPSK" w:hAnsi="TH SarabunPSK" w:cs="TH SarabunPSK" w:hint="cs"/>
          <w:cs/>
        </w:rPr>
        <w:t xml:space="preserve"> ๑๐๖๐๐</w:t>
      </w:r>
      <w:r w:rsidR="00E950D8" w:rsidRPr="00D10747">
        <w:rPr>
          <w:rFonts w:ascii="TH SarabunPSK" w:hAnsi="TH SarabunPSK" w:cs="TH SarabunPSK"/>
          <w:cs/>
        </w:rPr>
        <w:t xml:space="preserve"> </w:t>
      </w:r>
    </w:p>
    <w:p w14:paraId="78C519FF" w14:textId="20CC3F1E" w:rsidR="00E950D8" w:rsidRPr="00567B34" w:rsidRDefault="00E950D8" w:rsidP="00567B34">
      <w:pPr>
        <w:rPr>
          <w:rFonts w:ascii="TH SarabunPSK" w:hAnsi="TH SarabunPSK" w:cs="TH SarabunPSK"/>
          <w:sz w:val="16"/>
          <w:szCs w:val="16"/>
        </w:rPr>
      </w:pPr>
      <w:r w:rsidRPr="00D10747">
        <w:rPr>
          <w:rFonts w:ascii="TH SarabunPSK" w:hAnsi="TH SarabunPSK" w:cs="TH SarabunPSK"/>
          <w:cs/>
        </w:rPr>
        <w:t xml:space="preserve"> </w:t>
      </w:r>
    </w:p>
    <w:p w14:paraId="3C833117" w14:textId="7D8B136D" w:rsidR="00D30D15" w:rsidRDefault="00D30D15" w:rsidP="00567B34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AE1009">
        <w:rPr>
          <w:rFonts w:ascii="TH SarabunPSK" w:hAnsi="TH SarabunPSK" w:cs="TH SarabunPSK" w:hint="cs"/>
          <w:cs/>
        </w:rPr>
        <w:t xml:space="preserve">  </w:t>
      </w:r>
      <w:r w:rsidR="00625451">
        <w:rPr>
          <w:rFonts w:ascii="TH SarabunPSK" w:hAnsi="TH SarabunPSK" w:cs="TH SarabunPSK" w:hint="cs"/>
          <w:cs/>
        </w:rPr>
        <w:t xml:space="preserve">  </w:t>
      </w:r>
      <w:r w:rsidR="00E0642A">
        <w:rPr>
          <w:rFonts w:ascii="TH SarabunPSK" w:hAnsi="TH SarabunPSK" w:cs="TH SarabunPSK" w:hint="cs"/>
          <w:cs/>
        </w:rPr>
        <w:t xml:space="preserve"> </w:t>
      </w:r>
      <w:r w:rsidR="00D36791">
        <w:rPr>
          <w:rFonts w:ascii="TH SarabunPSK" w:hAnsi="TH SarabunPSK" w:cs="TH SarabunPSK" w:hint="cs"/>
          <w:cs/>
        </w:rPr>
        <w:t>พฤศจิกายน</w:t>
      </w:r>
      <w:r w:rsidR="00AE1009">
        <w:rPr>
          <w:rFonts w:ascii="TH SarabunPSK" w:hAnsi="TH SarabunPSK" w:cs="TH SarabunPSK" w:hint="cs"/>
          <w:cs/>
        </w:rPr>
        <w:t xml:space="preserve">  </w:t>
      </w:r>
      <w:r w:rsidR="00D36791">
        <w:rPr>
          <w:rFonts w:ascii="TH SarabunPSK" w:hAnsi="TH SarabunPSK" w:cs="TH SarabunPSK" w:hint="cs"/>
          <w:cs/>
        </w:rPr>
        <w:t>๒๕๖๖</w:t>
      </w:r>
      <w:bookmarkStart w:id="0" w:name="_GoBack"/>
      <w:bookmarkEnd w:id="0"/>
    </w:p>
    <w:p w14:paraId="0642A3E0" w14:textId="77777777" w:rsidR="00567B34" w:rsidRPr="00567B34" w:rsidRDefault="00567B34" w:rsidP="00567B34">
      <w:pPr>
        <w:rPr>
          <w:rFonts w:ascii="TH SarabunPSK" w:hAnsi="TH SarabunPSK" w:cs="TH SarabunPSK"/>
          <w:sz w:val="16"/>
          <w:szCs w:val="16"/>
        </w:rPr>
      </w:pPr>
    </w:p>
    <w:p w14:paraId="0FFF171A" w14:textId="231C708F" w:rsidR="00D30D15" w:rsidRPr="00C27E19" w:rsidRDefault="00F225B4" w:rsidP="00567B34">
      <w:pPr>
        <w:rPr>
          <w:rFonts w:ascii="TH SarabunPSK" w:hAnsi="TH SarabunPSK" w:cs="TH SarabunPSK"/>
          <w:cs/>
        </w:rPr>
      </w:pPr>
      <w:r w:rsidRPr="00C27E19">
        <w:rPr>
          <w:rFonts w:ascii="TH SarabunPSK" w:hAnsi="TH SarabunPSK" w:cs="TH SarabunPSK"/>
          <w:cs/>
        </w:rPr>
        <w:t>เรื่อง</w:t>
      </w:r>
      <w:r w:rsidRPr="00C27E19">
        <w:rPr>
          <w:rFonts w:ascii="TH SarabunPSK" w:hAnsi="TH SarabunPSK" w:cs="TH SarabunPSK" w:hint="cs"/>
          <w:cs/>
        </w:rPr>
        <w:t xml:space="preserve">  </w:t>
      </w:r>
      <w:r w:rsidR="00C27E19" w:rsidRPr="00C27E19">
        <w:rPr>
          <w:rFonts w:ascii="TH SarabunPSK" w:hAnsi="TH SarabunPSK" w:cs="TH SarabunPSK" w:hint="cs"/>
          <w:cs/>
        </w:rPr>
        <w:t>ขอ</w:t>
      </w:r>
      <w:r w:rsidR="00625451">
        <w:rPr>
          <w:rFonts w:ascii="TH SarabunPSK" w:hAnsi="TH SarabunPSK" w:cs="TH SarabunPSK" w:hint="cs"/>
          <w:cs/>
        </w:rPr>
        <w:t>ส่งตัวนักศึกษาเข้าฝึกประสบการณ์วิชาชีพ</w:t>
      </w:r>
    </w:p>
    <w:p w14:paraId="7C06D696" w14:textId="0BED104B" w:rsidR="00BB78B2" w:rsidRDefault="00D30D15" w:rsidP="00567B34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</w:t>
      </w:r>
      <w:r w:rsidR="00917689" w:rsidRPr="00EE0842">
        <w:rPr>
          <w:rFonts w:ascii="TH SarabunPSK" w:hAnsi="TH SarabunPSK" w:cs="TH SarabunPSK" w:hint="cs"/>
          <w:color w:val="FF0000"/>
          <w:cs/>
        </w:rPr>
        <w:t>ชื่อตำแหน่งหัวหน้าหน่วยงาน</w:t>
      </w:r>
    </w:p>
    <w:p w14:paraId="76EF0A18" w14:textId="3D655705" w:rsidR="00BB249F" w:rsidRDefault="00D30D15" w:rsidP="00567B34">
      <w:pPr>
        <w:rPr>
          <w:rFonts w:ascii="TH SarabunPSK" w:hAnsi="TH SarabunPSK" w:cs="TH SarabunPSK"/>
          <w:color w:val="000000" w:themeColor="text1"/>
        </w:rPr>
      </w:pPr>
      <w:r w:rsidRPr="006E2F71">
        <w:rPr>
          <w:rFonts w:ascii="TH SarabunPSK" w:hAnsi="TH SarabunPSK" w:cs="TH SarabunPSK"/>
          <w:color w:val="000000" w:themeColor="text1"/>
          <w:cs/>
        </w:rPr>
        <w:t>สิ่งที่ส่งมาด้วย</w:t>
      </w:r>
      <w:r w:rsidR="00F225B4" w:rsidRPr="006E2F71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BB249F">
        <w:rPr>
          <w:rFonts w:ascii="TH SarabunPSK" w:hAnsi="TH SarabunPSK" w:cs="TH SarabunPSK" w:hint="cs"/>
          <w:color w:val="000000" w:themeColor="text1"/>
          <w:cs/>
        </w:rPr>
        <w:t>๑ บัญชีรายชื่อนักศึกษา                จำนวน</w:t>
      </w:r>
      <w:r w:rsidR="00BB249F">
        <w:rPr>
          <w:rFonts w:ascii="TH SarabunPSK" w:hAnsi="TH SarabunPSK" w:cs="TH SarabunPSK"/>
          <w:color w:val="000000" w:themeColor="text1"/>
          <w:cs/>
        </w:rPr>
        <w:tab/>
      </w:r>
      <w:r w:rsidR="00BB249F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BB249F" w:rsidRPr="00BB249F">
        <w:rPr>
          <w:rFonts w:ascii="TH SarabunPSK" w:hAnsi="TH SarabunPSK" w:cs="TH SarabunPSK" w:hint="cs"/>
          <w:color w:val="000000" w:themeColor="text1"/>
          <w:cs/>
        </w:rPr>
        <w:t>๑</w:t>
      </w:r>
      <w:r w:rsidR="00BB249F">
        <w:rPr>
          <w:rFonts w:ascii="TH SarabunPSK" w:hAnsi="TH SarabunPSK" w:cs="TH SarabunPSK"/>
          <w:color w:val="000000" w:themeColor="text1"/>
          <w:cs/>
        </w:rPr>
        <w:t xml:space="preserve">   </w:t>
      </w:r>
      <w:r w:rsidR="00BB249F">
        <w:rPr>
          <w:rFonts w:ascii="TH SarabunPSK" w:hAnsi="TH SarabunPSK" w:cs="TH SarabunPSK" w:hint="cs"/>
          <w:color w:val="000000" w:themeColor="text1"/>
          <w:cs/>
        </w:rPr>
        <w:t xml:space="preserve"> ชุด</w:t>
      </w:r>
    </w:p>
    <w:p w14:paraId="31B503E7" w14:textId="4E31AC09" w:rsidR="00D30D15" w:rsidRPr="00567B34" w:rsidRDefault="00BB249F" w:rsidP="00567B34">
      <w:pPr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  <w:r>
        <w:rPr>
          <w:rFonts w:ascii="TH SarabunPSK" w:hAnsi="TH SarabunPSK" w:cs="TH SarabunPSK"/>
          <w:color w:val="000000" w:themeColor="text1"/>
          <w:cs/>
        </w:rPr>
        <w:t xml:space="preserve">                   </w:t>
      </w:r>
      <w:r>
        <w:rPr>
          <w:rFonts w:ascii="TH SarabunPSK" w:hAnsi="TH SarabunPSK" w:cs="TH SarabunPSK" w:hint="cs"/>
          <w:color w:val="000000" w:themeColor="text1"/>
          <w:cs/>
        </w:rPr>
        <w:t>๒</w:t>
      </w:r>
      <w:r w:rsidR="00437D1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BB78B2">
        <w:rPr>
          <w:rFonts w:ascii="TH SarabunPSK" w:hAnsi="TH SarabunPSK" w:cs="TH SarabunPSK" w:hint="cs"/>
          <w:color w:val="000000" w:themeColor="text1"/>
          <w:cs/>
        </w:rPr>
        <w:t>คู่มือการฝึกประสบการณ์วิชาชีพ</w:t>
      </w:r>
      <w:r w:rsidR="00BB78B2"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37D1B">
        <w:rPr>
          <w:rFonts w:ascii="TH SarabunPSK" w:hAnsi="TH SarabunPSK" w:cs="TH SarabunPSK" w:hint="cs"/>
          <w:color w:val="000000" w:themeColor="text1"/>
          <w:cs/>
        </w:rPr>
        <w:t>จำนวน</w:t>
      </w:r>
      <w:r w:rsidR="00917689">
        <w:rPr>
          <w:rFonts w:ascii="TH SarabunPSK" w:hAnsi="TH SarabunPSK" w:cs="TH SarabunPSK"/>
          <w:color w:val="000000" w:themeColor="text1"/>
          <w:cs/>
        </w:rPr>
        <w:tab/>
      </w:r>
      <w:r w:rsidR="00917689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917689" w:rsidRPr="00917689">
        <w:rPr>
          <w:rFonts w:ascii="TH SarabunPSK" w:hAnsi="TH SarabunPSK" w:cs="TH SarabunPSK"/>
          <w:color w:val="FF0000"/>
        </w:rPr>
        <w:t>x</w:t>
      </w:r>
      <w:r w:rsidR="00917689">
        <w:rPr>
          <w:rFonts w:ascii="TH SarabunPSK" w:hAnsi="TH SarabunPSK" w:cs="TH SarabunPSK"/>
          <w:color w:val="000000" w:themeColor="text1"/>
          <w:cs/>
        </w:rPr>
        <w:t xml:space="preserve">   </w:t>
      </w:r>
      <w:r w:rsidR="00917689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37D1B">
        <w:rPr>
          <w:rFonts w:ascii="TH SarabunPSK" w:hAnsi="TH SarabunPSK" w:cs="TH SarabunPSK" w:hint="cs"/>
          <w:color w:val="000000" w:themeColor="text1"/>
          <w:cs/>
        </w:rPr>
        <w:t>ชุด</w:t>
      </w:r>
      <w:r w:rsidR="00567B34">
        <w:rPr>
          <w:rFonts w:ascii="TH SarabunPSK" w:hAnsi="TH SarabunPSK" w:cs="TH SarabunPSK"/>
          <w:color w:val="000000" w:themeColor="text1"/>
          <w:cs/>
        </w:rPr>
        <w:br/>
      </w:r>
    </w:p>
    <w:p w14:paraId="6636DE87" w14:textId="262168D3" w:rsidR="00567B34" w:rsidRDefault="00BB78B2" w:rsidP="00567B3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  <w:cs/>
        </w:rPr>
        <w:t xml:space="preserve">        </w:t>
      </w:r>
      <w:r>
        <w:rPr>
          <w:rFonts w:ascii="TH SarabunPSK" w:hAnsi="TH SarabunPSK" w:cs="TH SarabunPSK" w:hint="cs"/>
          <w:color w:val="000000" w:themeColor="text1"/>
          <w:cs/>
        </w:rPr>
        <w:t>ตามที่</w:t>
      </w:r>
      <w:r w:rsidR="00043515">
        <w:rPr>
          <w:rFonts w:ascii="TH SarabunPSK" w:hAnsi="TH SarabunPSK" w:cs="TH SarabunPSK" w:hint="cs"/>
          <w:cs/>
        </w:rPr>
        <w:t xml:space="preserve"> </w:t>
      </w:r>
      <w:r w:rsidR="00043515" w:rsidRPr="00043515">
        <w:rPr>
          <w:rFonts w:ascii="TH SarabunPSK" w:hAnsi="TH SarabunPSK" w:cs="TH SarabunPSK" w:hint="cs"/>
          <w:color w:val="FF0000"/>
          <w:cs/>
        </w:rPr>
        <w:t>ชื่อหน่วยงาน</w:t>
      </w:r>
      <w:r w:rsidR="00043515">
        <w:rPr>
          <w:rFonts w:ascii="TH SarabunPSK" w:hAnsi="TH SarabunPSK" w:cs="TH SarabunPSK" w:hint="cs"/>
          <w:cs/>
        </w:rPr>
        <w:t xml:space="preserve"> ตอบรับนักศึกษาสาขาวิชารัฐประศาสนศาสตร์ คณะมนุษยศาสตร์และสังคมศาสตร์ มหาวิทยาลัยราชภัฏบ้านสมเด็จเจ้าพระยา เข้าฝึกประสบการณ์วิชาชีพนั้น</w:t>
      </w:r>
    </w:p>
    <w:p w14:paraId="6ABF3CE4" w14:textId="77777777" w:rsidR="00567B34" w:rsidRPr="00567B34" w:rsidRDefault="00567B34" w:rsidP="00567B34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1A0245DB" w14:textId="50100980" w:rsidR="00567B34" w:rsidRDefault="00567B34" w:rsidP="00567B3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917689">
        <w:rPr>
          <w:rFonts w:ascii="TH SarabunPSK" w:hAnsi="TH SarabunPSK" w:cs="TH SarabunPSK" w:hint="cs"/>
          <w:cs/>
        </w:rPr>
        <w:t xml:space="preserve">คณะมนุษยศาสตร์และสังคมศาสตร์ </w:t>
      </w:r>
      <w:r w:rsidR="00917689" w:rsidRPr="00C27E19">
        <w:rPr>
          <w:rFonts w:ascii="TH SarabunPSK" w:hAnsi="TH SarabunPSK" w:cs="TH SarabunPSK" w:hint="cs"/>
          <w:cs/>
        </w:rPr>
        <w:t>มหาวิทยาลัยราชภัฏบ้านสมเด็จเจ้าพระยา</w:t>
      </w:r>
      <w:r w:rsidR="00917689">
        <w:rPr>
          <w:rFonts w:ascii="TH SarabunPSK" w:hAnsi="TH SarabunPSK" w:cs="TH SarabunPSK" w:hint="cs"/>
          <w:cs/>
        </w:rPr>
        <w:t xml:space="preserve"> ขอส่งตัวนักศึกษาเพื่อเข้าฝึกประสบการณ์วิชาชีพ จำนวน </w:t>
      </w:r>
      <w:r w:rsidR="00917689" w:rsidRPr="00917689">
        <w:rPr>
          <w:rFonts w:ascii="TH SarabunPSK" w:hAnsi="TH SarabunPSK" w:cs="TH SarabunPSK"/>
          <w:color w:val="FF0000"/>
        </w:rPr>
        <w:t>x</w:t>
      </w:r>
      <w:r w:rsidR="00917689">
        <w:rPr>
          <w:rFonts w:ascii="TH SarabunPSK" w:hAnsi="TH SarabunPSK" w:cs="TH SarabunPSK" w:hint="cs"/>
          <w:cs/>
        </w:rPr>
        <w:t xml:space="preserve"> ราย</w:t>
      </w:r>
      <w:r w:rsidR="00917689">
        <w:rPr>
          <w:rFonts w:ascii="TH SarabunPSK" w:hAnsi="TH SarabunPSK" w:cs="TH SarabunPSK" w:hint="cs"/>
          <w:color w:val="FF0000"/>
          <w:cs/>
        </w:rPr>
        <w:t xml:space="preserve"> </w:t>
      </w:r>
      <w:r w:rsidR="00917689">
        <w:rPr>
          <w:rFonts w:ascii="TH SarabunPSK" w:hAnsi="TH SarabunPSK" w:cs="TH SarabunPSK" w:hint="cs"/>
          <w:cs/>
        </w:rPr>
        <w:t>ทั้งนี้ ระหว่างการฝึกประสบการณ์วิชาชีพนักศึกษา</w:t>
      </w:r>
      <w:r>
        <w:rPr>
          <w:rFonts w:ascii="TH SarabunPSK" w:hAnsi="TH SarabunPSK" w:cs="TH SarabunPSK" w:hint="cs"/>
          <w:cs/>
        </w:rPr>
        <w:t xml:space="preserve">   </w:t>
      </w:r>
      <w:r w:rsidR="00917689">
        <w:rPr>
          <w:rFonts w:ascii="TH SarabunPSK" w:hAnsi="TH SarabunPSK" w:cs="TH SarabunPSK" w:hint="cs"/>
          <w:cs/>
        </w:rPr>
        <w:t>จะปฏิบัติงานตามระเบียบและรับการประเมินผลจากหน่วยงานของท่าน โดยคณะมนุษยศาสตร์และสังคมศาสตร์ได้มอบหมายให้มีอาจารย์นิเทศก์เป็นผู้ประสานงาน และเมื่อสิ้นสุดการฝึกประสบการณ์วิชาชีพแล้ว ขอความกรุณาประเมินผลในแบบประเมินผลท้ายคู่มือการฝึกประสบการณ์วิชาชีพที่ได้ส่งมาพร้อมนี้ด้วย</w:t>
      </w:r>
    </w:p>
    <w:p w14:paraId="51AB7D49" w14:textId="47D6E454" w:rsidR="00917689" w:rsidRPr="00567B34" w:rsidRDefault="00917689" w:rsidP="00567B34">
      <w:pPr>
        <w:tabs>
          <w:tab w:val="left" w:pos="1260"/>
        </w:tabs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cs/>
        </w:rPr>
        <w:t xml:space="preserve"> </w:t>
      </w:r>
    </w:p>
    <w:p w14:paraId="3AF22ABF" w14:textId="77777777" w:rsidR="00917689" w:rsidRDefault="00917689" w:rsidP="00567B34">
      <w:pPr>
        <w:ind w:firstLine="1260"/>
        <w:jc w:val="thaiDistribute"/>
        <w:rPr>
          <w:rFonts w:ascii="TH SarabunPSK" w:hAnsi="TH SarabunPSK" w:cs="TH SarabunPSK"/>
        </w:rPr>
      </w:pPr>
      <w:r w:rsidRPr="00002C18">
        <w:rPr>
          <w:rFonts w:ascii="TH SarabunPSK" w:hAnsi="TH SarabunPSK" w:cs="TH SarabunPSK" w:hint="cs"/>
          <w:cs/>
        </w:rPr>
        <w:t>จึงเรียนมาเพื่อโปรดพิจารณา</w:t>
      </w:r>
      <w:r w:rsidRPr="00002C18">
        <w:rPr>
          <w:rFonts w:ascii="TH SarabunPSK" w:hAnsi="TH SarabunPSK" w:cs="TH SarabunPSK"/>
          <w:cs/>
        </w:rPr>
        <w:t xml:space="preserve"> </w:t>
      </w:r>
      <w:r w:rsidRPr="00002C18">
        <w:rPr>
          <w:rFonts w:ascii="TH SarabunPSK" w:hAnsi="TH SarabunPSK" w:cs="TH SarabunPSK" w:hint="cs"/>
          <w:cs/>
        </w:rPr>
        <w:t>และขอ</w:t>
      </w:r>
      <w:r>
        <w:rPr>
          <w:rFonts w:ascii="TH SarabunPSK" w:hAnsi="TH SarabunPSK" w:cs="TH SarabunPSK" w:hint="cs"/>
          <w:cs/>
        </w:rPr>
        <w:t>ขอบ</w:t>
      </w:r>
      <w:r w:rsidRPr="00002C18">
        <w:rPr>
          <w:rFonts w:ascii="TH SarabunPSK" w:hAnsi="TH SarabunPSK" w:cs="TH SarabunPSK" w:hint="cs"/>
          <w:cs/>
        </w:rPr>
        <w:t>คุณมา ณ โอกาสนี้</w:t>
      </w:r>
    </w:p>
    <w:p w14:paraId="775EA7F7" w14:textId="77777777" w:rsidR="00917689" w:rsidRPr="00567B34" w:rsidRDefault="00917689" w:rsidP="00567B34">
      <w:pPr>
        <w:ind w:firstLine="126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055EB2FC" w14:textId="77777777" w:rsidR="00917689" w:rsidRDefault="00917689" w:rsidP="00567B34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14:paraId="1D051197" w14:textId="77777777" w:rsidR="00917689" w:rsidRDefault="00917689" w:rsidP="00917689">
      <w:pPr>
        <w:ind w:firstLine="1418"/>
        <w:jc w:val="center"/>
        <w:rPr>
          <w:rFonts w:ascii="TH SarabunPSK" w:hAnsi="TH SarabunPSK" w:cs="TH SarabunPSK"/>
        </w:rPr>
      </w:pPr>
    </w:p>
    <w:p w14:paraId="66808F7E" w14:textId="77777777" w:rsidR="00917689" w:rsidRDefault="00917689" w:rsidP="00917689">
      <w:pPr>
        <w:ind w:firstLine="1418"/>
        <w:jc w:val="center"/>
        <w:rPr>
          <w:rFonts w:ascii="TH SarabunPSK" w:hAnsi="TH SarabunPSK" w:cs="TH SarabunPSK"/>
        </w:rPr>
      </w:pPr>
    </w:p>
    <w:p w14:paraId="6D0DB31B" w14:textId="77777777" w:rsidR="00917689" w:rsidRDefault="00917689" w:rsidP="00917689">
      <w:pPr>
        <w:ind w:firstLine="1418"/>
        <w:jc w:val="center"/>
        <w:rPr>
          <w:rFonts w:ascii="TH SarabunPSK" w:hAnsi="TH SarabunPSK" w:cs="TH SarabunPSK"/>
        </w:rPr>
      </w:pPr>
    </w:p>
    <w:p w14:paraId="419D06F3" w14:textId="77777777" w:rsidR="00917689" w:rsidRDefault="00917689" w:rsidP="00917689">
      <w:pPr>
        <w:ind w:firstLine="1418"/>
        <w:jc w:val="center"/>
        <w:rPr>
          <w:rFonts w:ascii="TH SarabunPSK" w:hAnsi="TH SarabunPSK" w:cs="TH SarabunPSK"/>
        </w:rPr>
      </w:pPr>
    </w:p>
    <w:p w14:paraId="402060BC" w14:textId="77777777" w:rsidR="00917689" w:rsidRPr="00D30D15" w:rsidRDefault="00917689" w:rsidP="00917689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D30D15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ผู้ช่วยศาสตราจารย์ ดร.ทชชยา วนนะบวรเดชน์</w:t>
      </w:r>
      <w:r w:rsidRPr="00D30D15">
        <w:rPr>
          <w:rFonts w:ascii="TH SarabunPSK" w:hAnsi="TH SarabunPSK" w:cs="TH SarabunPSK"/>
          <w:cs/>
        </w:rPr>
        <w:t>)</w:t>
      </w:r>
    </w:p>
    <w:p w14:paraId="352BD893" w14:textId="77777777" w:rsidR="00917689" w:rsidRDefault="00917689" w:rsidP="009176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คณบดีคณะมนุษยศาสตร์และสังคมศาสตร์</w:t>
      </w:r>
    </w:p>
    <w:p w14:paraId="6E2055CB" w14:textId="2FE1C850" w:rsidR="00917689" w:rsidRDefault="00917689" w:rsidP="009176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03CE6FC5" w14:textId="21A28FB7" w:rsidR="00567B34" w:rsidRDefault="00567B34" w:rsidP="00917689">
      <w:pPr>
        <w:rPr>
          <w:rFonts w:ascii="TH SarabunPSK" w:hAnsi="TH SarabunPSK" w:cs="TH SarabunPSK"/>
        </w:rPr>
      </w:pPr>
    </w:p>
    <w:p w14:paraId="74702D54" w14:textId="77777777" w:rsidR="00567B34" w:rsidRDefault="00567B34" w:rsidP="00917689">
      <w:pPr>
        <w:rPr>
          <w:rFonts w:ascii="TH SarabunPSK" w:hAnsi="TH SarabunPSK" w:cs="TH SarabunPSK"/>
        </w:rPr>
      </w:pPr>
    </w:p>
    <w:p w14:paraId="69883724" w14:textId="77777777" w:rsidR="00917689" w:rsidRDefault="00917689" w:rsidP="00917689">
      <w:pPr>
        <w:rPr>
          <w:rFonts w:ascii="TH SarabunPSK" w:hAnsi="TH SarabunPSK" w:cs="TH SarabunPSK"/>
        </w:rPr>
      </w:pPr>
    </w:p>
    <w:p w14:paraId="57E26B8A" w14:textId="24445F8E" w:rsidR="00917689" w:rsidRDefault="00917689" w:rsidP="00917689">
      <w:pPr>
        <w:rPr>
          <w:rFonts w:ascii="TH SarabunPSK" w:hAnsi="TH SarabunPSK" w:cs="TH SarabunPSK"/>
        </w:rPr>
      </w:pPr>
    </w:p>
    <w:p w14:paraId="20EB007C" w14:textId="77777777" w:rsidR="00917689" w:rsidRDefault="00917689" w:rsidP="00917689">
      <w:pPr>
        <w:rPr>
          <w:rFonts w:ascii="TH SarabunPSK" w:hAnsi="TH SarabunPSK" w:cs="TH SarabunPSK"/>
        </w:rPr>
      </w:pPr>
    </w:p>
    <w:p w14:paraId="727E6957" w14:textId="77777777" w:rsidR="00917689" w:rsidRDefault="00917689" w:rsidP="00917689">
      <w:pPr>
        <w:rPr>
          <w:rFonts w:ascii="TH SarabunPSK" w:hAnsi="TH SarabunPSK" w:cs="TH SarabunPSK"/>
        </w:rPr>
      </w:pPr>
    </w:p>
    <w:p w14:paraId="769C15B4" w14:textId="77777777" w:rsidR="00917689" w:rsidRDefault="00917689" w:rsidP="009176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8EC997" wp14:editId="37D8641F">
                <wp:simplePos x="0" y="0"/>
                <wp:positionH relativeFrom="column">
                  <wp:posOffset>4187190</wp:posOffset>
                </wp:positionH>
                <wp:positionV relativeFrom="paragraph">
                  <wp:posOffset>166370</wp:posOffset>
                </wp:positionV>
                <wp:extent cx="1638300" cy="590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70881B" w14:textId="6C93785F" w:rsidR="00917689" w:rsidRDefault="00917689" w:rsidP="00917689">
                            <w:pPr>
                              <w:jc w:val="righ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22275C">
                              <w:rPr>
                                <w:rFonts w:ascii="TH Sarabun New" w:hAnsi="TH Sarabun New" w:cs="TH Sarabun New" w:hint="cs"/>
                                <w:color w:val="FF0000"/>
                                <w:cs/>
                              </w:rPr>
                              <w:t>ชื่อผู้พิมพ์</w:t>
                            </w:r>
                            <w:r w:rsidR="00B11769" w:rsidRPr="00B11769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...ร่าง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/พิมพ์</w:t>
                            </w:r>
                          </w:p>
                          <w:p w14:paraId="03223081" w14:textId="0D7CA6EC" w:rsidR="00917689" w:rsidRPr="0022275C" w:rsidRDefault="00B11769" w:rsidP="00917689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FF0000"/>
                                <w:cs/>
                              </w:rPr>
                              <w:t>ชื่ออาจารย์นิเทศ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...ทาน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EC9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9.7pt;margin-top:13.1pt;width:129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" fillcolor="white [3201]" stroked="f" strokeweight=".5pt">
                <v:textbox>
                  <w:txbxContent>
                    <w:p w14:paraId="0770881B" w14:textId="6C93785F" w:rsidR="00917689" w:rsidRDefault="00917689" w:rsidP="00917689">
                      <w:pPr>
                        <w:jc w:val="right"/>
                        <w:rPr>
                          <w:rFonts w:ascii="TH Sarabun New" w:hAnsi="TH Sarabun New" w:cs="TH Sarabun New"/>
                        </w:rPr>
                      </w:pPr>
                      <w:r w:rsidRPr="0022275C">
                        <w:rPr>
                          <w:rFonts w:ascii="TH Sarabun New" w:hAnsi="TH Sarabun New" w:cs="TH Sarabun New" w:hint="cs"/>
                          <w:color w:val="FF0000"/>
                          <w:cs/>
                        </w:rPr>
                        <w:t>ชื่อผู้พิมพ์</w:t>
                      </w:r>
                      <w:r w:rsidR="00B11769" w:rsidRPr="00B11769">
                        <w:rPr>
                          <w:rFonts w:ascii="TH Sarabun New" w:hAnsi="TH Sarabun New" w:cs="TH Sarabun New" w:hint="cs"/>
                          <w:cs/>
                        </w:rPr>
                        <w:t>...ร่าง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/พิมพ์</w:t>
                      </w:r>
                    </w:p>
                    <w:p w14:paraId="03223081" w14:textId="0D7CA6EC" w:rsidR="00917689" w:rsidRPr="0022275C" w:rsidRDefault="00B11769" w:rsidP="00917689">
                      <w:pPr>
                        <w:jc w:val="right"/>
                        <w:rPr>
                          <w:rFonts w:ascii="TH Sarabun New" w:hAnsi="TH Sarabun New" w:cs="TH Sarabun New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FF0000"/>
                          <w:cs/>
                        </w:rPr>
                        <w:t>ชื่ออาจารย์นิเทศ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...ทาน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5CF99832" w14:textId="77777777" w:rsidR="00917689" w:rsidRPr="00D30D15" w:rsidRDefault="00917689" w:rsidP="0091768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สาขาวิชารัฐประศาสนศาสตร์</w:t>
      </w:r>
    </w:p>
    <w:p w14:paraId="6E508F1A" w14:textId="77777777" w:rsidR="00917689" w:rsidRPr="00176228" w:rsidRDefault="00917689" w:rsidP="00917689">
      <w:pPr>
        <w:rPr>
          <w:rFonts w:ascii="TH SarabunPSK" w:hAnsi="TH SarabunPSK" w:cs="TH SarabunPSK"/>
          <w:cs/>
        </w:rPr>
      </w:pPr>
      <w:r w:rsidRPr="00E83446">
        <w:rPr>
          <w:rFonts w:ascii="TH SarabunPSK" w:hAnsi="TH SarabunPSK" w:cs="TH SarabunPSK"/>
          <w:cs/>
        </w:rPr>
        <w:t>โทร</w:t>
      </w:r>
      <w:r>
        <w:rPr>
          <w:rFonts w:ascii="TH SarabunPSK" w:hAnsi="TH SarabunPSK" w:cs="TH SarabunPSK" w:hint="cs"/>
          <w:cs/>
        </w:rPr>
        <w:t>ศัพท์ ๐๒ ๔๗๓ ๗๐๐๐ ต่อ ๒๐๘๐</w:t>
      </w:r>
    </w:p>
    <w:p w14:paraId="4C385A8F" w14:textId="77777777" w:rsidR="00917689" w:rsidRDefault="00917689" w:rsidP="0091768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บัญชี</w:t>
      </w:r>
      <w:r w:rsidRPr="00B502FC">
        <w:rPr>
          <w:rFonts w:ascii="TH SarabunPSK" w:hAnsi="TH SarabunPSK" w:cs="TH SarabunPSK" w:hint="cs"/>
          <w:b/>
          <w:bCs/>
          <w:sz w:val="36"/>
          <w:szCs w:val="36"/>
          <w:cs/>
        </w:rPr>
        <w:t>รายชื่อนักศึกษาขอเข้าฝึกประสบการณ์วิชาชีพ</w:t>
      </w:r>
    </w:p>
    <w:p w14:paraId="28F6EE67" w14:textId="77777777" w:rsidR="00917689" w:rsidRPr="00B502FC" w:rsidRDefault="00917689" w:rsidP="0091768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502FC">
        <w:rPr>
          <w:rFonts w:ascii="TH SarabunPSK" w:hAnsi="TH SarabunPSK" w:cs="TH SarabunPSK" w:hint="cs"/>
          <w:color w:val="FF0000"/>
          <w:sz w:val="36"/>
          <w:szCs w:val="36"/>
          <w:cs/>
        </w:rPr>
        <w:t>ชื่อหน่วยงาน</w:t>
      </w:r>
    </w:p>
    <w:p w14:paraId="34F307FD" w14:textId="77777777" w:rsidR="006F323C" w:rsidRPr="00B81036" w:rsidRDefault="006F323C" w:rsidP="006F323C">
      <w:pPr>
        <w:spacing w:after="240"/>
        <w:jc w:val="center"/>
        <w:rPr>
          <w:rFonts w:ascii="TH SarabunPSK" w:hAnsi="TH SarabunPSK" w:cs="TH SarabunPSK"/>
          <w:color w:val="000000" w:themeColor="text1"/>
          <w:cs/>
        </w:rPr>
      </w:pPr>
      <w:r w:rsidRPr="00B81036">
        <w:rPr>
          <w:rFonts w:ascii="TH SarabunPSK" w:hAnsi="TH SarabunPSK" w:cs="TH SarabunPSK" w:hint="cs"/>
          <w:color w:val="000000" w:themeColor="text1"/>
          <w:cs/>
        </w:rPr>
        <w:t xml:space="preserve">  แนบท้าย ที่ อว</w:t>
      </w:r>
      <w:r>
        <w:rPr>
          <w:rFonts w:ascii="TH SarabunPSK" w:hAnsi="TH SarabunPSK" w:cs="TH SarabunPSK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s/>
        </w:rPr>
        <w:t>๐๖๔๓.๐๗</w:t>
      </w:r>
      <w:r w:rsidRPr="00D10747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olor w:val="000000" w:themeColor="text1"/>
          <w:cs/>
        </w:rPr>
        <w:t xml:space="preserve">………… </w:t>
      </w:r>
      <w:r>
        <w:rPr>
          <w:rFonts w:ascii="TH SarabunPSK" w:hAnsi="TH SarabunPSK" w:cs="TH SarabunPSK" w:hint="cs"/>
          <w:color w:val="000000" w:themeColor="text1"/>
          <w:cs/>
        </w:rPr>
        <w:t>ลงวันที่ ..........................</w:t>
      </w:r>
    </w:p>
    <w:p w14:paraId="2C0FEF19" w14:textId="77777777" w:rsidR="00917689" w:rsidRDefault="00917689" w:rsidP="00917689">
      <w:pPr>
        <w:spacing w:after="240"/>
        <w:rPr>
          <w:rFonts w:ascii="TH SarabunPSK" w:hAnsi="TH SarabunPSK" w:cs="TH SarabunPSK"/>
          <w:color w:val="000000" w:themeColor="text1"/>
        </w:rPr>
      </w:pPr>
      <w:r w:rsidRPr="00B81036">
        <w:rPr>
          <w:rFonts w:ascii="TH SarabunPSK" w:hAnsi="TH SarabunPSK" w:cs="TH SarabunPSK" w:hint="cs"/>
          <w:color w:val="000000" w:themeColor="text1"/>
          <w:cs/>
        </w:rPr>
        <w:t>นักศึกษาสาขาวิชารัฐประศาสนศาสตร์</w:t>
      </w:r>
      <w:r>
        <w:rPr>
          <w:rFonts w:ascii="TH SarabunPSK" w:hAnsi="TH SarabunPSK" w:cs="TH SarabunPSK" w:hint="cs"/>
          <w:color w:val="000000" w:themeColor="text1"/>
          <w:cs/>
        </w:rPr>
        <w:t xml:space="preserve"> มหาวิทยาลัยราชภัฏบ้านสมเด็จเจ้าพระยา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5"/>
        <w:gridCol w:w="5310"/>
        <w:gridCol w:w="3307"/>
      </w:tblGrid>
      <w:tr w:rsidR="00917689" w:rsidRPr="00B81036" w14:paraId="0088555F" w14:textId="77777777" w:rsidTr="004B5C45">
        <w:tc>
          <w:tcPr>
            <w:tcW w:w="445" w:type="dxa"/>
          </w:tcPr>
          <w:p w14:paraId="7A544DB9" w14:textId="77777777" w:rsidR="00917689" w:rsidRPr="00B81036" w:rsidRDefault="00917689" w:rsidP="004B5C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8103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5310" w:type="dxa"/>
          </w:tcPr>
          <w:p w14:paraId="0F36A287" w14:textId="77777777" w:rsidR="00917689" w:rsidRPr="00B81036" w:rsidRDefault="00917689" w:rsidP="004B5C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8103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ชื่อ </w:t>
            </w:r>
            <w:r w:rsidRPr="00B8103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–</w:t>
            </w:r>
            <w:r w:rsidRPr="00B8103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สกุล</w:t>
            </w:r>
          </w:p>
        </w:tc>
        <w:tc>
          <w:tcPr>
            <w:tcW w:w="3307" w:type="dxa"/>
          </w:tcPr>
          <w:p w14:paraId="3E05D34F" w14:textId="77777777" w:rsidR="00917689" w:rsidRPr="00B81036" w:rsidRDefault="00917689" w:rsidP="004B5C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8103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รหัสนักศึกษา</w:t>
            </w:r>
          </w:p>
        </w:tc>
      </w:tr>
      <w:tr w:rsidR="00917689" w14:paraId="529D22EC" w14:textId="77777777" w:rsidTr="004B5C45">
        <w:tc>
          <w:tcPr>
            <w:tcW w:w="445" w:type="dxa"/>
          </w:tcPr>
          <w:p w14:paraId="093FBE8F" w14:textId="77777777" w:rsidR="00917689" w:rsidRDefault="00917689" w:rsidP="004B5C45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</w:t>
            </w:r>
          </w:p>
        </w:tc>
        <w:tc>
          <w:tcPr>
            <w:tcW w:w="5310" w:type="dxa"/>
          </w:tcPr>
          <w:p w14:paraId="6D7E2B65" w14:textId="77777777" w:rsidR="00917689" w:rsidRDefault="00917689" w:rsidP="004B5C4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307" w:type="dxa"/>
          </w:tcPr>
          <w:p w14:paraId="1C53B6EB" w14:textId="77777777" w:rsidR="00917689" w:rsidRDefault="00917689" w:rsidP="004B5C4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917689" w14:paraId="235F7B24" w14:textId="77777777" w:rsidTr="004B5C45">
        <w:tc>
          <w:tcPr>
            <w:tcW w:w="445" w:type="dxa"/>
          </w:tcPr>
          <w:p w14:paraId="7151917F" w14:textId="77777777" w:rsidR="00917689" w:rsidRDefault="00917689" w:rsidP="004B5C45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๒</w:t>
            </w:r>
          </w:p>
        </w:tc>
        <w:tc>
          <w:tcPr>
            <w:tcW w:w="5310" w:type="dxa"/>
          </w:tcPr>
          <w:p w14:paraId="6147A634" w14:textId="77777777" w:rsidR="00917689" w:rsidRDefault="00917689" w:rsidP="004B5C4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307" w:type="dxa"/>
          </w:tcPr>
          <w:p w14:paraId="14BFF67B" w14:textId="77777777" w:rsidR="00917689" w:rsidRDefault="00917689" w:rsidP="004B5C4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917689" w14:paraId="23641173" w14:textId="77777777" w:rsidTr="004B5C45">
        <w:tc>
          <w:tcPr>
            <w:tcW w:w="445" w:type="dxa"/>
          </w:tcPr>
          <w:p w14:paraId="2103DF3C" w14:textId="77777777" w:rsidR="00917689" w:rsidRDefault="00917689" w:rsidP="004B5C45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๓</w:t>
            </w:r>
          </w:p>
        </w:tc>
        <w:tc>
          <w:tcPr>
            <w:tcW w:w="5310" w:type="dxa"/>
          </w:tcPr>
          <w:p w14:paraId="2C97BB64" w14:textId="77777777" w:rsidR="00917689" w:rsidRDefault="00917689" w:rsidP="004B5C4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307" w:type="dxa"/>
          </w:tcPr>
          <w:p w14:paraId="53FCC6D1" w14:textId="77777777" w:rsidR="00917689" w:rsidRDefault="00917689" w:rsidP="004B5C4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917689" w14:paraId="662DD1C1" w14:textId="77777777" w:rsidTr="004B5C45">
        <w:tc>
          <w:tcPr>
            <w:tcW w:w="445" w:type="dxa"/>
          </w:tcPr>
          <w:p w14:paraId="50FE343B" w14:textId="77777777" w:rsidR="00917689" w:rsidRDefault="00917689" w:rsidP="004B5C45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๔</w:t>
            </w:r>
          </w:p>
        </w:tc>
        <w:tc>
          <w:tcPr>
            <w:tcW w:w="5310" w:type="dxa"/>
          </w:tcPr>
          <w:p w14:paraId="432691E7" w14:textId="77777777" w:rsidR="00917689" w:rsidRDefault="00917689" w:rsidP="004B5C4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307" w:type="dxa"/>
          </w:tcPr>
          <w:p w14:paraId="39B815EC" w14:textId="77777777" w:rsidR="00917689" w:rsidRDefault="00917689" w:rsidP="004B5C4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917689" w14:paraId="4698B521" w14:textId="77777777" w:rsidTr="004B5C45">
        <w:tc>
          <w:tcPr>
            <w:tcW w:w="445" w:type="dxa"/>
          </w:tcPr>
          <w:p w14:paraId="06D4BCD9" w14:textId="77777777" w:rsidR="00917689" w:rsidRDefault="00917689" w:rsidP="004B5C45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๕</w:t>
            </w:r>
          </w:p>
        </w:tc>
        <w:tc>
          <w:tcPr>
            <w:tcW w:w="5310" w:type="dxa"/>
          </w:tcPr>
          <w:p w14:paraId="2A5D7B3E" w14:textId="77777777" w:rsidR="00917689" w:rsidRDefault="00917689" w:rsidP="004B5C4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307" w:type="dxa"/>
          </w:tcPr>
          <w:p w14:paraId="5F4DCC05" w14:textId="77777777" w:rsidR="00917689" w:rsidRDefault="00917689" w:rsidP="004B5C4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6B69A09B" w14:textId="77777777" w:rsidR="00917689" w:rsidRPr="00B81036" w:rsidRDefault="00917689" w:rsidP="00917689">
      <w:pPr>
        <w:rPr>
          <w:rFonts w:ascii="TH SarabunPSK" w:hAnsi="TH SarabunPSK" w:cs="TH SarabunPSK"/>
          <w:color w:val="000000" w:themeColor="text1"/>
          <w:cs/>
        </w:rPr>
      </w:pPr>
    </w:p>
    <w:p w14:paraId="608943C0" w14:textId="77777777" w:rsidR="00B81036" w:rsidRPr="00B81036" w:rsidRDefault="00B81036" w:rsidP="00917689">
      <w:pPr>
        <w:jc w:val="center"/>
        <w:rPr>
          <w:rFonts w:ascii="TH SarabunPSK" w:hAnsi="TH SarabunPSK" w:cs="TH SarabunPSK"/>
          <w:color w:val="000000" w:themeColor="text1"/>
          <w:cs/>
        </w:rPr>
      </w:pPr>
    </w:p>
    <w:sectPr w:rsidR="00B81036" w:rsidRPr="00B81036" w:rsidSect="007051D1">
      <w:headerReference w:type="even" r:id="rId8"/>
      <w:pgSz w:w="11907" w:h="16834" w:code="9"/>
      <w:pgMar w:top="1985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8EC83" w14:textId="77777777" w:rsidR="00E11146" w:rsidRDefault="00E11146">
      <w:r>
        <w:separator/>
      </w:r>
    </w:p>
  </w:endnote>
  <w:endnote w:type="continuationSeparator" w:id="0">
    <w:p w14:paraId="2ECB3E7A" w14:textId="77777777" w:rsidR="00E11146" w:rsidRDefault="00E1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A54BF" w14:textId="77777777" w:rsidR="00E11146" w:rsidRDefault="00E11146">
      <w:r>
        <w:separator/>
      </w:r>
    </w:p>
  </w:footnote>
  <w:footnote w:type="continuationSeparator" w:id="0">
    <w:p w14:paraId="05E74DBE" w14:textId="77777777" w:rsidR="00E11146" w:rsidRDefault="00E11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B1045" w14:textId="77777777"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18AC18F6" w14:textId="77777777"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46"/>
    <w:rsid w:val="00002C18"/>
    <w:rsid w:val="00004D71"/>
    <w:rsid w:val="00015663"/>
    <w:rsid w:val="000218D2"/>
    <w:rsid w:val="00027B84"/>
    <w:rsid w:val="00043515"/>
    <w:rsid w:val="00055294"/>
    <w:rsid w:val="000658E7"/>
    <w:rsid w:val="0007630F"/>
    <w:rsid w:val="00077F7A"/>
    <w:rsid w:val="000A104D"/>
    <w:rsid w:val="000A59CE"/>
    <w:rsid w:val="000B07F2"/>
    <w:rsid w:val="000C38AE"/>
    <w:rsid w:val="000E02B8"/>
    <w:rsid w:val="000E0A20"/>
    <w:rsid w:val="000F0ED1"/>
    <w:rsid w:val="00107639"/>
    <w:rsid w:val="0012513B"/>
    <w:rsid w:val="00137BB5"/>
    <w:rsid w:val="001507C4"/>
    <w:rsid w:val="001511BB"/>
    <w:rsid w:val="0017018A"/>
    <w:rsid w:val="00171BD3"/>
    <w:rsid w:val="001A5805"/>
    <w:rsid w:val="001E3B4B"/>
    <w:rsid w:val="001F4450"/>
    <w:rsid w:val="001F7248"/>
    <w:rsid w:val="00201490"/>
    <w:rsid w:val="0020722B"/>
    <w:rsid w:val="0022275C"/>
    <w:rsid w:val="0023432B"/>
    <w:rsid w:val="00262A2B"/>
    <w:rsid w:val="002927B1"/>
    <w:rsid w:val="002D3601"/>
    <w:rsid w:val="002D5C38"/>
    <w:rsid w:val="00327CE4"/>
    <w:rsid w:val="00357AAB"/>
    <w:rsid w:val="00365B83"/>
    <w:rsid w:val="0036617C"/>
    <w:rsid w:val="003A28A0"/>
    <w:rsid w:val="003B3B66"/>
    <w:rsid w:val="003D2EF1"/>
    <w:rsid w:val="003D5E2D"/>
    <w:rsid w:val="003D7579"/>
    <w:rsid w:val="003E457A"/>
    <w:rsid w:val="004215A8"/>
    <w:rsid w:val="00437D1B"/>
    <w:rsid w:val="0046377B"/>
    <w:rsid w:val="004774B8"/>
    <w:rsid w:val="00477BFC"/>
    <w:rsid w:val="00480F3C"/>
    <w:rsid w:val="004C122C"/>
    <w:rsid w:val="004C6911"/>
    <w:rsid w:val="004D3110"/>
    <w:rsid w:val="004E0B4A"/>
    <w:rsid w:val="004F45EF"/>
    <w:rsid w:val="00526153"/>
    <w:rsid w:val="00567B34"/>
    <w:rsid w:val="0059653B"/>
    <w:rsid w:val="005B7B44"/>
    <w:rsid w:val="005E1BFB"/>
    <w:rsid w:val="005F61D2"/>
    <w:rsid w:val="00604D54"/>
    <w:rsid w:val="00610D33"/>
    <w:rsid w:val="00625451"/>
    <w:rsid w:val="00631AE8"/>
    <w:rsid w:val="0064085E"/>
    <w:rsid w:val="006507AF"/>
    <w:rsid w:val="0067346F"/>
    <w:rsid w:val="00673E89"/>
    <w:rsid w:val="00686BC7"/>
    <w:rsid w:val="006C14FA"/>
    <w:rsid w:val="006E2F71"/>
    <w:rsid w:val="006F2470"/>
    <w:rsid w:val="006F323C"/>
    <w:rsid w:val="006F4001"/>
    <w:rsid w:val="007024B3"/>
    <w:rsid w:val="007051D1"/>
    <w:rsid w:val="0071005C"/>
    <w:rsid w:val="00714A73"/>
    <w:rsid w:val="00730098"/>
    <w:rsid w:val="00742E5D"/>
    <w:rsid w:val="007712F1"/>
    <w:rsid w:val="007722ED"/>
    <w:rsid w:val="00780994"/>
    <w:rsid w:val="00793E01"/>
    <w:rsid w:val="007A044F"/>
    <w:rsid w:val="007A5C34"/>
    <w:rsid w:val="007B4992"/>
    <w:rsid w:val="00830904"/>
    <w:rsid w:val="00857DCB"/>
    <w:rsid w:val="00875A1D"/>
    <w:rsid w:val="00891877"/>
    <w:rsid w:val="008B46E2"/>
    <w:rsid w:val="008D0F0A"/>
    <w:rsid w:val="008D74DA"/>
    <w:rsid w:val="008E3067"/>
    <w:rsid w:val="008E3F4E"/>
    <w:rsid w:val="008F3F1C"/>
    <w:rsid w:val="00901FFB"/>
    <w:rsid w:val="009077BB"/>
    <w:rsid w:val="00917689"/>
    <w:rsid w:val="00970DBE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40059"/>
    <w:rsid w:val="00A546D6"/>
    <w:rsid w:val="00A75117"/>
    <w:rsid w:val="00A8602A"/>
    <w:rsid w:val="00A914E3"/>
    <w:rsid w:val="00A950BB"/>
    <w:rsid w:val="00AA25EE"/>
    <w:rsid w:val="00AD083B"/>
    <w:rsid w:val="00AE1009"/>
    <w:rsid w:val="00AE5C8E"/>
    <w:rsid w:val="00AF6108"/>
    <w:rsid w:val="00AF75FF"/>
    <w:rsid w:val="00AF7B5D"/>
    <w:rsid w:val="00B11769"/>
    <w:rsid w:val="00B120AF"/>
    <w:rsid w:val="00B20E87"/>
    <w:rsid w:val="00B24270"/>
    <w:rsid w:val="00B4742E"/>
    <w:rsid w:val="00B502FC"/>
    <w:rsid w:val="00B64150"/>
    <w:rsid w:val="00B73F85"/>
    <w:rsid w:val="00B807A3"/>
    <w:rsid w:val="00B81036"/>
    <w:rsid w:val="00B83D63"/>
    <w:rsid w:val="00BB249F"/>
    <w:rsid w:val="00BB78B2"/>
    <w:rsid w:val="00BC5479"/>
    <w:rsid w:val="00BD76B3"/>
    <w:rsid w:val="00BE342E"/>
    <w:rsid w:val="00BF6415"/>
    <w:rsid w:val="00C10A6A"/>
    <w:rsid w:val="00C135DC"/>
    <w:rsid w:val="00C13F64"/>
    <w:rsid w:val="00C27E19"/>
    <w:rsid w:val="00C94254"/>
    <w:rsid w:val="00C97E19"/>
    <w:rsid w:val="00CD282D"/>
    <w:rsid w:val="00CD7629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6791"/>
    <w:rsid w:val="00D377AB"/>
    <w:rsid w:val="00D401D5"/>
    <w:rsid w:val="00D40C6D"/>
    <w:rsid w:val="00D45048"/>
    <w:rsid w:val="00D72744"/>
    <w:rsid w:val="00D75088"/>
    <w:rsid w:val="00D75C94"/>
    <w:rsid w:val="00D84106"/>
    <w:rsid w:val="00D874D9"/>
    <w:rsid w:val="00D90F4A"/>
    <w:rsid w:val="00DB6795"/>
    <w:rsid w:val="00DC0B97"/>
    <w:rsid w:val="00DF08EF"/>
    <w:rsid w:val="00E0642A"/>
    <w:rsid w:val="00E11146"/>
    <w:rsid w:val="00E3176A"/>
    <w:rsid w:val="00E4103C"/>
    <w:rsid w:val="00E42A79"/>
    <w:rsid w:val="00E45786"/>
    <w:rsid w:val="00E77093"/>
    <w:rsid w:val="00E83446"/>
    <w:rsid w:val="00E950D8"/>
    <w:rsid w:val="00EA6D36"/>
    <w:rsid w:val="00EE08E6"/>
    <w:rsid w:val="00EE45AC"/>
    <w:rsid w:val="00F1291B"/>
    <w:rsid w:val="00F225B4"/>
    <w:rsid w:val="00F47826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BACC1"/>
  <w15:chartTrackingRefBased/>
  <w15:docId w15:val="{E7EEAD89-777F-4314-B629-8967BFD7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basedOn w:val="a0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table" w:styleId="ab">
    <w:name w:val="Table Grid"/>
    <w:basedOn w:val="a1"/>
    <w:rsid w:val="00B81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69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of Thailand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cp:lastModifiedBy>HP</cp:lastModifiedBy>
  <cp:revision>27</cp:revision>
  <cp:lastPrinted>2019-02-05T10:22:00Z</cp:lastPrinted>
  <dcterms:created xsi:type="dcterms:W3CDTF">2022-10-04T04:20:00Z</dcterms:created>
  <dcterms:modified xsi:type="dcterms:W3CDTF">2023-09-05T03:46:00Z</dcterms:modified>
</cp:coreProperties>
</file>